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D515C" w:rsidR="00575C4F" w:rsidP="00575C4F" w:rsidRDefault="00736A29" w14:paraId="21D4946F" w14:textId="54EF5F7A">
      <w:pPr>
        <w:pStyle w:val="Otsikko1"/>
        <w:rPr>
          <w:rFonts w:asciiTheme="minorHAnsi" w:hAnsiTheme="minorHAnsi" w:cstheme="minorHAnsi"/>
        </w:rPr>
      </w:pPr>
      <w:r w:rsidRPr="00AD515C">
        <w:rPr>
          <w:rFonts w:asciiTheme="minorHAnsi" w:hAnsiTheme="minorHAnsi" w:cstheme="minorHAnsi"/>
        </w:rPr>
        <w:t>Kutsu: Asukaskokous</w:t>
      </w:r>
    </w:p>
    <w:p w:rsidRPr="00AD515C" w:rsidR="00575C4F" w:rsidP="00575C4F" w:rsidRDefault="00575C4F" w14:paraId="734F3BF7" w14:textId="77777777">
      <w:pPr>
        <w:rPr>
          <w:rFonts w:asciiTheme="minorHAnsi" w:hAnsiTheme="minorHAnsi" w:cstheme="minorHAnsi"/>
        </w:rPr>
      </w:pPr>
    </w:p>
    <w:p w:rsidRPr="00AD515C" w:rsidR="00575C4F" w:rsidP="00575C4F" w:rsidRDefault="00575C4F" w14:paraId="41BC642C" w14:textId="77777777">
      <w:p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 xml:space="preserve">Päivämäärä ja kellonaika </w:t>
      </w:r>
      <w:r w:rsidRPr="00AD51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AD51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D515C">
        <w:rPr>
          <w:rFonts w:asciiTheme="minorHAnsi" w:hAnsiTheme="minorHAnsi" w:cstheme="minorHAnsi"/>
          <w:sz w:val="22"/>
          <w:szCs w:val="22"/>
        </w:rPr>
      </w:r>
      <w:r w:rsidRPr="00AD515C">
        <w:rPr>
          <w:rFonts w:asciiTheme="minorHAnsi" w:hAnsiTheme="minorHAnsi" w:cstheme="minorHAnsi"/>
          <w:sz w:val="22"/>
          <w:szCs w:val="22"/>
        </w:rPr>
        <w:fldChar w:fldCharType="separate"/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sz w:val="22"/>
          <w:szCs w:val="22"/>
        </w:rPr>
        <w:fldChar w:fldCharType="end"/>
      </w:r>
    </w:p>
    <w:p w:rsidRPr="00AD515C" w:rsidR="00575C4F" w:rsidP="00575C4F" w:rsidRDefault="00575C4F" w14:paraId="735BC61F" w14:textId="77777777">
      <w:p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 xml:space="preserve">Kokouspaikka </w:t>
      </w:r>
      <w:r w:rsidRPr="00AD51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name="Teksti2" w:id="0"/>
      <w:r w:rsidRPr="00AD51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D515C">
        <w:rPr>
          <w:rFonts w:asciiTheme="minorHAnsi" w:hAnsiTheme="minorHAnsi" w:cstheme="minorHAnsi"/>
          <w:sz w:val="22"/>
          <w:szCs w:val="22"/>
        </w:rPr>
      </w:r>
      <w:r w:rsidRPr="00AD515C">
        <w:rPr>
          <w:rFonts w:asciiTheme="minorHAnsi" w:hAnsiTheme="minorHAnsi" w:cstheme="minorHAnsi"/>
          <w:sz w:val="22"/>
          <w:szCs w:val="22"/>
        </w:rPr>
        <w:fldChar w:fldCharType="separate"/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Pr="00AD515C" w:rsidR="00575C4F" w:rsidP="00575C4F" w:rsidRDefault="00575C4F" w14:paraId="22CC80CF" w14:textId="77777777">
      <w:p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 xml:space="preserve">Kokouspaikan osoite </w:t>
      </w:r>
      <w:r w:rsidRPr="00AD51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name="Teksti3" w:id="1"/>
      <w:r w:rsidRPr="00AD51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D515C">
        <w:rPr>
          <w:rFonts w:asciiTheme="minorHAnsi" w:hAnsiTheme="minorHAnsi" w:cstheme="minorHAnsi"/>
          <w:sz w:val="22"/>
          <w:szCs w:val="22"/>
        </w:rPr>
      </w:r>
      <w:r w:rsidRPr="00AD515C">
        <w:rPr>
          <w:rFonts w:asciiTheme="minorHAnsi" w:hAnsiTheme="minorHAnsi" w:cstheme="minorHAnsi"/>
          <w:sz w:val="22"/>
          <w:szCs w:val="22"/>
        </w:rPr>
        <w:fldChar w:fldCharType="separate"/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Pr="00AD515C" w:rsidR="00575C4F" w:rsidP="00575C4F" w:rsidRDefault="00575C4F" w14:paraId="1A764E42" w14:textId="77777777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</w:p>
    <w:p w:rsidRPr="00AD515C" w:rsidR="00575C4F" w:rsidP="00575C4F" w:rsidRDefault="00575C4F" w14:paraId="1DC8E638" w14:textId="14A58DC1">
      <w:pPr>
        <w:rPr>
          <w:rFonts w:asciiTheme="minorHAnsi" w:hAnsiTheme="minorHAnsi" w:cstheme="minorHAnsi"/>
          <w:b/>
          <w:sz w:val="22"/>
          <w:szCs w:val="22"/>
        </w:rPr>
      </w:pPr>
      <w:r w:rsidRPr="00AD515C">
        <w:rPr>
          <w:rFonts w:asciiTheme="minorHAnsi" w:hAnsiTheme="minorHAnsi" w:cstheme="minorHAnsi"/>
          <w:b/>
          <w:sz w:val="22"/>
          <w:szCs w:val="22"/>
        </w:rPr>
        <w:t>Kokouksessa käsiteltävät asiat</w:t>
      </w:r>
    </w:p>
    <w:p w:rsidRPr="00AD515C" w:rsidR="00575C4F" w:rsidP="00575C4F" w:rsidRDefault="00575C4F" w14:paraId="34F31C47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AD515C" w:rsidR="00575C4F" w:rsidP="00575C4F" w:rsidRDefault="00575C4F" w14:paraId="140EBE39" w14:textId="43E4A0A1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>Kokouksen avaus</w:t>
      </w:r>
    </w:p>
    <w:p w:rsidRPr="00AD515C" w:rsidR="00575C4F" w:rsidP="00575C4F" w:rsidRDefault="00575C4F" w14:paraId="7E42C073" w14:textId="3C0D3A83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>Kokouksen järjestäytyminen</w:t>
      </w:r>
    </w:p>
    <w:p w:rsidRPr="00AD515C" w:rsidR="00575C4F" w:rsidP="00575C4F" w:rsidRDefault="00575C4F" w14:paraId="18F3C225" w14:textId="756FC0D5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>Läsnäolijoiden toteaminen</w:t>
      </w:r>
    </w:p>
    <w:p w:rsidRPr="00AD515C" w:rsidR="00575C4F" w:rsidP="00575C4F" w:rsidRDefault="00575C4F" w14:paraId="730EF09E" w14:textId="1B83FE2C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>Kokouksen laillisuuden ja päätösvaltaisuuden toteaminen</w:t>
      </w:r>
    </w:p>
    <w:p w:rsidRPr="00AD515C" w:rsidR="00575C4F" w:rsidP="00575C4F" w:rsidRDefault="00575C4F" w14:paraId="534C39F1" w14:textId="24F6DECA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>Esityslistan hyväksyminen</w:t>
      </w:r>
    </w:p>
    <w:p w:rsidRPr="00AD515C" w:rsidR="00575C4F" w:rsidP="00575C4F" w:rsidRDefault="00AD515C" w14:paraId="7457EBAE" w14:textId="08F9D03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Talo</w:t>
      </w:r>
      <w:r w:rsidRPr="00AD515C" w:rsidR="00575C4F">
        <w:rPr>
          <w:rFonts w:asciiTheme="minorHAnsi" w:hAnsiTheme="minorHAnsi" w:cstheme="minorHAnsi"/>
          <w:sz w:val="22"/>
          <w:szCs w:val="22"/>
        </w:rPr>
        <w:t xml:space="preserve">toimikunnan </w:t>
      </w:r>
      <w:r w:rsidR="005658C1">
        <w:rPr>
          <w:rFonts w:asciiTheme="minorHAnsi" w:hAnsiTheme="minorHAnsi" w:cstheme="minorHAnsi"/>
          <w:sz w:val="22"/>
          <w:szCs w:val="22"/>
        </w:rPr>
        <w:t xml:space="preserve">ja talokummin </w:t>
      </w:r>
      <w:r w:rsidRPr="00AD515C" w:rsidR="00575C4F">
        <w:rPr>
          <w:rFonts w:asciiTheme="minorHAnsi" w:hAnsiTheme="minorHAnsi" w:cstheme="minorHAnsi"/>
          <w:sz w:val="22"/>
          <w:szCs w:val="22"/>
        </w:rPr>
        <w:t>toimikaudesta päättäminen</w:t>
      </w:r>
    </w:p>
    <w:p w:rsidRPr="005658C1" w:rsidR="005658C1" w:rsidP="005658C1" w:rsidRDefault="00AD515C" w14:paraId="30F9DBCE" w14:textId="6D0B3502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Talo</w:t>
      </w:r>
      <w:r w:rsidRPr="00AD515C" w:rsidR="00575C4F">
        <w:rPr>
          <w:rFonts w:asciiTheme="minorHAnsi" w:hAnsiTheme="minorHAnsi" w:cstheme="minorHAnsi"/>
          <w:sz w:val="22"/>
          <w:szCs w:val="22"/>
        </w:rPr>
        <w:t>toimikunnan puheenjohtajan, varapuh</w:t>
      </w:r>
      <w:r w:rsidR="005658C1">
        <w:rPr>
          <w:rFonts w:asciiTheme="minorHAnsi" w:hAnsiTheme="minorHAnsi" w:cstheme="minorHAnsi"/>
          <w:sz w:val="22"/>
          <w:szCs w:val="22"/>
        </w:rPr>
        <w:t>eenjohtajan, sihteerin, talokummin ja muiden jäsenten valinta</w:t>
      </w:r>
    </w:p>
    <w:p w:rsidR="00AD515C" w:rsidP="312D3216" w:rsidRDefault="00AD515C" w14:paraId="0CA4C500" w14:textId="6C798F8E">
      <w:pPr>
        <w:pStyle w:val="Luettelokappale"/>
        <w:numPr>
          <w:ilvl w:val="0"/>
          <w:numId w:val="3"/>
        </w:numPr>
        <w:rPr>
          <w:rFonts w:ascii="Arial" w:hAnsi="Arial" w:cs="Arial" w:asciiTheme="minorAscii" w:hAnsiTheme="minorAscii" w:cstheme="minorAscii"/>
          <w:sz w:val="22"/>
          <w:szCs w:val="22"/>
        </w:rPr>
      </w:pPr>
      <w:r w:rsidRPr="312D3216" w:rsidR="00575C4F">
        <w:rPr>
          <w:rFonts w:ascii="Arial" w:hAnsi="Arial" w:cs="Arial" w:asciiTheme="minorAscii" w:hAnsiTheme="minorAscii" w:cstheme="minorAscii"/>
          <w:sz w:val="22"/>
          <w:szCs w:val="22"/>
        </w:rPr>
        <w:t>Asukkaiden yhteisen valvojan valinta</w:t>
      </w:r>
    </w:p>
    <w:p w:rsidRPr="00AD515C" w:rsidR="00575C4F" w:rsidP="00575C4F" w:rsidRDefault="00575C4F" w14:paraId="6B823A3A" w14:textId="67CBB327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312D3216" w:rsidR="00575C4F">
        <w:rPr>
          <w:rFonts w:ascii="Arial" w:hAnsi="Arial" w:cs="Arial" w:asciiTheme="minorAscii" w:hAnsiTheme="minorAscii" w:cstheme="minorAscii"/>
          <w:sz w:val="22"/>
          <w:szCs w:val="22"/>
        </w:rPr>
        <w:t>Ehdokkaiden valinta Nurmijärven Kodit Oy:n hallitukseen</w:t>
      </w:r>
    </w:p>
    <w:p w:rsidRPr="00AD515C" w:rsidR="00AD515C" w:rsidP="00AD515C" w:rsidRDefault="00326992" w14:paraId="73B0E544" w14:textId="2C09D7F7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312D3216" w:rsidR="00326992">
        <w:rPr>
          <w:rFonts w:ascii="Arial" w:hAnsi="Arial" w:cs="Arial" w:asciiTheme="minorAscii" w:hAnsiTheme="minorAscii" w:cstheme="minorAscii"/>
          <w:sz w:val="22"/>
          <w:szCs w:val="22"/>
        </w:rPr>
        <w:t>A</w:t>
      </w:r>
      <w:r w:rsidRPr="312D3216" w:rsidR="00AD515C">
        <w:rPr>
          <w:rFonts w:ascii="Arial" w:hAnsi="Arial" w:cs="Arial" w:asciiTheme="minorAscii" w:hAnsiTheme="minorAscii" w:cstheme="minorAscii"/>
          <w:sz w:val="22"/>
          <w:szCs w:val="22"/>
        </w:rPr>
        <w:t xml:space="preserve">sukastoimijoiden yhteystietolomakkeen täyttäminen </w:t>
      </w:r>
    </w:p>
    <w:p w:rsidRPr="00AD515C" w:rsidR="00575C4F" w:rsidP="00AD515C" w:rsidRDefault="00575C4F" w14:paraId="7A6EFF72" w14:textId="10AEEBFC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name="_GoBack" w:id="2"/>
      <w:bookmarkEnd w:id="2"/>
      <w:r w:rsidRPr="312D3216" w:rsidR="00575C4F">
        <w:rPr>
          <w:rFonts w:ascii="Arial" w:hAnsi="Arial" w:cs="Arial" w:asciiTheme="minorAscii" w:hAnsiTheme="minorAscii" w:cstheme="minorAscii"/>
          <w:sz w:val="22"/>
          <w:szCs w:val="22"/>
        </w:rPr>
        <w:t>Korjausaloitteet (Kiinteistöön ehdotettavat korjaukset ja niiden perustelut)</w:t>
      </w:r>
    </w:p>
    <w:p w:rsidRPr="00AD515C" w:rsidR="00575C4F" w:rsidP="00575C4F" w:rsidRDefault="00575C4F" w14:paraId="3DAB18FA" w14:textId="0D9C875B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312D3216" w:rsidR="00575C4F">
        <w:rPr>
          <w:rFonts w:ascii="Arial" w:hAnsi="Arial" w:cs="Arial" w:asciiTheme="minorAscii" w:hAnsiTheme="minorAscii" w:cstheme="minorAscii"/>
          <w:sz w:val="22"/>
          <w:szCs w:val="22"/>
        </w:rPr>
        <w:t>Muut mahdolliset asiat, esim. kiinteistönhuolto- ja tiedotusasiat</w:t>
      </w:r>
    </w:p>
    <w:p w:rsidRPr="00AD515C" w:rsidR="00575C4F" w:rsidP="00AD515C" w:rsidRDefault="00575C4F" w14:paraId="14D7558C" w14:textId="40CEC0A9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312D3216" w:rsidR="00575C4F">
        <w:rPr>
          <w:rFonts w:ascii="Arial" w:hAnsi="Arial" w:cs="Arial" w:asciiTheme="minorAscii" w:hAnsiTheme="minorAscii" w:cstheme="minorAscii"/>
          <w:sz w:val="22"/>
          <w:szCs w:val="22"/>
        </w:rPr>
        <w:t>Kokouksen päättäminen</w:t>
      </w:r>
    </w:p>
    <w:p w:rsidR="00575C4F" w:rsidP="00AD515C" w:rsidRDefault="00575C4F" w14:paraId="23F9A6CA" w14:textId="18458FB1">
      <w:pPr>
        <w:rPr>
          <w:rFonts w:asciiTheme="minorHAnsi" w:hAnsiTheme="minorHAnsi" w:cstheme="minorHAnsi"/>
          <w:b/>
          <w:sz w:val="22"/>
          <w:szCs w:val="22"/>
        </w:rPr>
      </w:pPr>
    </w:p>
    <w:p w:rsidRPr="00AD515C" w:rsidR="00AD515C" w:rsidP="00AD515C" w:rsidRDefault="00AD515C" w14:paraId="3FA62968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AD515C" w:rsidR="00575C4F" w:rsidP="00575C4F" w:rsidRDefault="00AD515C" w14:paraId="3B805F70" w14:textId="4A4BE78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Tervetuloa</w:t>
      </w:r>
      <w:r w:rsidRPr="00AD515C" w:rsidR="00575C4F">
        <w:rPr>
          <w:rFonts w:asciiTheme="minorHAnsi" w:hAnsiTheme="minorHAnsi" w:cstheme="minorHAnsi"/>
          <w:b/>
          <w:sz w:val="22"/>
          <w:szCs w:val="22"/>
        </w:rPr>
        <w:t>!</w:t>
      </w:r>
    </w:p>
    <w:p w:rsidRPr="00AD515C" w:rsidR="00575C4F" w:rsidP="00AD515C" w:rsidRDefault="00575C4F" w14:paraId="46DA0D2D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AD515C" w:rsidR="00575C4F" w:rsidP="00575C4F" w:rsidRDefault="00575C4F" w14:paraId="28254068" w14:textId="62F93CD5">
      <w:p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 xml:space="preserve">Nurmijärvellä </w:t>
      </w:r>
      <w:r w:rsidRPr="00AD51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name="Teksti4" w:id="3"/>
      <w:r w:rsidRPr="00AD51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D515C">
        <w:rPr>
          <w:rFonts w:asciiTheme="minorHAnsi" w:hAnsiTheme="minorHAnsi" w:cstheme="minorHAnsi"/>
          <w:sz w:val="22"/>
          <w:szCs w:val="22"/>
        </w:rPr>
      </w:r>
      <w:r w:rsidRPr="00AD515C">
        <w:rPr>
          <w:rFonts w:asciiTheme="minorHAnsi" w:hAnsiTheme="minorHAnsi" w:cstheme="minorHAnsi"/>
          <w:sz w:val="22"/>
          <w:szCs w:val="22"/>
        </w:rPr>
        <w:fldChar w:fldCharType="separate"/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AD515C">
        <w:rPr>
          <w:rFonts w:asciiTheme="minorHAnsi" w:hAnsiTheme="minorHAnsi" w:cstheme="minorHAnsi"/>
          <w:sz w:val="22"/>
          <w:szCs w:val="22"/>
        </w:rPr>
        <w:t xml:space="preserve"> / </w:t>
      </w:r>
      <w:r w:rsidRPr="00AD51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name="Teksti5" w:id="4"/>
      <w:r w:rsidRPr="00AD51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D515C">
        <w:rPr>
          <w:rFonts w:asciiTheme="minorHAnsi" w:hAnsiTheme="minorHAnsi" w:cstheme="minorHAnsi"/>
          <w:sz w:val="22"/>
          <w:szCs w:val="22"/>
        </w:rPr>
      </w:r>
      <w:r w:rsidRPr="00AD515C">
        <w:rPr>
          <w:rFonts w:asciiTheme="minorHAnsi" w:hAnsiTheme="minorHAnsi" w:cstheme="minorHAnsi"/>
          <w:sz w:val="22"/>
          <w:szCs w:val="22"/>
        </w:rPr>
        <w:fldChar w:fldCharType="separate"/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AD515C">
        <w:rPr>
          <w:rFonts w:asciiTheme="minorHAnsi" w:hAnsiTheme="minorHAnsi" w:cstheme="minorHAnsi"/>
          <w:sz w:val="22"/>
          <w:szCs w:val="22"/>
        </w:rPr>
        <w:t xml:space="preserve"> 20</w:t>
      </w:r>
      <w:r w:rsidRPr="00AD51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name="Teksti6" w:id="5"/>
      <w:r w:rsidRPr="00AD51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D515C">
        <w:rPr>
          <w:rFonts w:asciiTheme="minorHAnsi" w:hAnsiTheme="minorHAnsi" w:cstheme="minorHAnsi"/>
          <w:sz w:val="22"/>
          <w:szCs w:val="22"/>
        </w:rPr>
      </w:r>
      <w:r w:rsidRPr="00AD515C">
        <w:rPr>
          <w:rFonts w:asciiTheme="minorHAnsi" w:hAnsiTheme="minorHAnsi" w:cstheme="minorHAnsi"/>
          <w:sz w:val="22"/>
          <w:szCs w:val="22"/>
        </w:rPr>
        <w:fldChar w:fldCharType="separate"/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Pr="00AD515C" w:rsidR="00575C4F" w:rsidP="00575C4F" w:rsidRDefault="00575C4F" w14:paraId="38249D57" w14:textId="77777777">
      <w:pPr>
        <w:rPr>
          <w:rFonts w:asciiTheme="minorHAnsi" w:hAnsiTheme="minorHAnsi" w:cstheme="minorHAnsi"/>
          <w:sz w:val="22"/>
          <w:szCs w:val="22"/>
        </w:rPr>
      </w:pPr>
    </w:p>
    <w:p w:rsidRPr="00AD515C" w:rsidR="00575C4F" w:rsidP="00575C4F" w:rsidRDefault="00575C4F" w14:paraId="6FB4D7FD" w14:textId="77777777">
      <w:pPr>
        <w:rPr>
          <w:rFonts w:asciiTheme="minorHAnsi" w:hAnsiTheme="minorHAnsi" w:cstheme="minorHAnsi"/>
          <w:sz w:val="22"/>
          <w:szCs w:val="22"/>
        </w:rPr>
      </w:pPr>
    </w:p>
    <w:p w:rsidRPr="00AD515C" w:rsidR="00575C4F" w:rsidP="00575C4F" w:rsidRDefault="00575C4F" w14:paraId="07CEE665" w14:textId="77777777">
      <w:p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name="Teksti7" w:id="6"/>
      <w:r w:rsidRPr="00AD51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D515C">
        <w:rPr>
          <w:rFonts w:asciiTheme="minorHAnsi" w:hAnsiTheme="minorHAnsi" w:cstheme="minorHAnsi"/>
          <w:sz w:val="22"/>
          <w:szCs w:val="22"/>
        </w:rPr>
      </w:r>
      <w:r w:rsidRPr="00AD515C">
        <w:rPr>
          <w:rFonts w:asciiTheme="minorHAnsi" w:hAnsiTheme="minorHAnsi" w:cstheme="minorHAnsi"/>
          <w:sz w:val="22"/>
          <w:szCs w:val="22"/>
        </w:rPr>
        <w:fldChar w:fldCharType="separate"/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noProof/>
          <w:sz w:val="22"/>
          <w:szCs w:val="22"/>
        </w:rPr>
        <w:t> </w:t>
      </w:r>
      <w:r w:rsidRPr="00AD515C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Pr="00AD515C" w:rsidR="00575C4F" w:rsidP="00575C4F" w:rsidRDefault="00575C4F" w14:paraId="2769704F" w14:textId="77777777">
      <w:pPr>
        <w:rPr>
          <w:rFonts w:asciiTheme="minorHAnsi" w:hAnsiTheme="minorHAnsi" w:cstheme="minorHAnsi"/>
          <w:sz w:val="22"/>
          <w:szCs w:val="22"/>
        </w:rPr>
      </w:pPr>
    </w:p>
    <w:p w:rsidRPr="00AD515C" w:rsidR="00575C4F" w:rsidP="136D3A38" w:rsidRDefault="00575C4F" w14:paraId="13064258" w14:textId="0F739292">
      <w:pPr>
        <w:rPr>
          <w:rFonts w:ascii="Arial" w:hAnsi="Arial" w:cs="Arial" w:asciiTheme="minorAscii" w:hAnsiTheme="minorAscii" w:cstheme="minorAscii"/>
          <w:sz w:val="22"/>
          <w:szCs w:val="22"/>
        </w:rPr>
      </w:pPr>
      <w:r w:rsidRPr="136D3A38" w:rsidR="0B720AC7">
        <w:rPr>
          <w:rFonts w:ascii="Arial" w:hAnsi="Arial" w:cs="Arial" w:asciiTheme="minorAscii" w:hAnsiTheme="minorAscii" w:cstheme="minorAscii"/>
          <w:sz w:val="22"/>
          <w:szCs w:val="22"/>
        </w:rPr>
        <w:t>Talo</w:t>
      </w:r>
      <w:r w:rsidRPr="136D3A38" w:rsidR="00575C4F">
        <w:rPr>
          <w:rFonts w:ascii="Arial" w:hAnsi="Arial" w:cs="Arial" w:asciiTheme="minorAscii" w:hAnsiTheme="minorAscii" w:cstheme="minorAscii"/>
          <w:sz w:val="22"/>
          <w:szCs w:val="22"/>
        </w:rPr>
        <w:t>toimikunnan puheenjohtaja</w:t>
      </w:r>
    </w:p>
    <w:p w:rsidRPr="00AD515C" w:rsidR="00575C4F" w:rsidP="00575C4F" w:rsidRDefault="00575C4F" w14:paraId="722BF3EC" w14:textId="77777777">
      <w:pPr>
        <w:rPr>
          <w:rFonts w:asciiTheme="minorHAnsi" w:hAnsiTheme="minorHAnsi" w:cstheme="minorHAnsi"/>
          <w:sz w:val="22"/>
          <w:szCs w:val="22"/>
        </w:rPr>
      </w:pPr>
    </w:p>
    <w:p w:rsidRPr="00AD515C" w:rsidR="00575C4F" w:rsidP="00575C4F" w:rsidRDefault="00575C4F" w14:paraId="1B39894A" w14:textId="1B69F300">
      <w:pPr>
        <w:rPr>
          <w:rFonts w:asciiTheme="minorHAnsi" w:hAnsiTheme="minorHAnsi" w:cstheme="minorHAnsi"/>
          <w:sz w:val="22"/>
          <w:szCs w:val="22"/>
        </w:rPr>
      </w:pPr>
      <w:r w:rsidRPr="00AD515C">
        <w:rPr>
          <w:rFonts w:asciiTheme="minorHAnsi" w:hAnsiTheme="minorHAnsi" w:cstheme="minorHAnsi"/>
          <w:sz w:val="22"/>
          <w:szCs w:val="22"/>
        </w:rPr>
        <w:t>Kutsu jaetaan kaikkiin asuntoihin, liike- ja toimitiloihin sekä ilmoitustauluille viikkoa ennen kokousta.</w:t>
      </w:r>
    </w:p>
    <w:sectPr w:rsidRPr="00AD515C" w:rsidR="00575C4F" w:rsidSect="00736A29">
      <w:headerReference w:type="default" r:id="rId11"/>
      <w:footerReference w:type="default" r:id="rId12"/>
      <w:pgSz w:w="11900" w:h="16840" w:orient="portrait"/>
      <w:pgMar w:top="1985" w:right="1127" w:bottom="1418" w:left="1134" w:header="142" w:footer="9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29" w:rsidP="00A4397B" w:rsidRDefault="00736A29" w14:paraId="7FDCAE20" w14:textId="77777777">
      <w:r>
        <w:separator/>
      </w:r>
    </w:p>
  </w:endnote>
  <w:endnote w:type="continuationSeparator" w:id="0">
    <w:p w:rsidR="00736A29" w:rsidP="00A4397B" w:rsidRDefault="00736A29" w14:paraId="38DBC4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p14">
  <w:p w:rsidR="0092738D" w:rsidP="00A4397B" w:rsidRDefault="00066CF9" w14:paraId="44DFF5F3" w14:textId="77777777">
    <w:pPr>
      <w:pStyle w:val="Alatunniste"/>
      <w:tabs>
        <w:tab w:val="clear" w:pos="9638"/>
        <w:tab w:val="right" w:pos="8931"/>
      </w:tabs>
      <w:ind w:left="-851" w:right="42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A891F" wp14:editId="372B46F3">
              <wp:simplePos x="0" y="0"/>
              <wp:positionH relativeFrom="column">
                <wp:posOffset>675640</wp:posOffset>
              </wp:positionH>
              <wp:positionV relativeFrom="paragraph">
                <wp:posOffset>300990</wp:posOffset>
              </wp:positionV>
              <wp:extent cx="4276725" cy="213013"/>
              <wp:effectExtent l="0" t="0" r="3175" b="3175"/>
              <wp:wrapNone/>
              <wp:docPr id="9" name="Tekstiruut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2130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D3645D" w:rsidR="00C770EF" w:rsidP="009608BF" w:rsidRDefault="009608BF" w14:paraId="3BE5EBC4" w14:textId="77777777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D3645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NURMIJÄRVEN KODIT   </w:t>
                          </w:r>
                          <w:r w:rsidRPr="00D3645D" w:rsidR="003D69BD">
                            <w:rPr>
                              <w:rFonts w:cs="Arial"/>
                              <w:color w:val="127348" w:themeColor="accent3"/>
                              <w:szCs w:val="20"/>
                            </w:rPr>
                            <w:t>•</w:t>
                          </w:r>
                          <w:r w:rsidRPr="00D3645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3645D" w:rsidR="00F223F0">
                            <w:rPr>
                              <w:rFonts w:cs="Arial"/>
                              <w:sz w:val="16"/>
                              <w:szCs w:val="16"/>
                            </w:rPr>
                            <w:t>K</w:t>
                          </w:r>
                          <w:r w:rsidRPr="00D3645D" w:rsidR="00C770E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auppanummentie 2   </w:t>
                          </w:r>
                          <w:r w:rsidRPr="00D3645D" w:rsidR="00D3645D">
                            <w:rPr>
                              <w:rFonts w:cs="Arial"/>
                              <w:color w:val="127348" w:themeColor="accent3"/>
                              <w:szCs w:val="20"/>
                            </w:rPr>
                            <w:t>•</w:t>
                          </w:r>
                          <w:r w:rsidRPr="00D3645D" w:rsidR="00C770E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3645D" w:rsidR="00F223F0">
                            <w:rPr>
                              <w:rFonts w:cs="Arial"/>
                              <w:sz w:val="16"/>
                              <w:szCs w:val="16"/>
                            </w:rPr>
                            <w:t>01900 Nurmijärvi</w:t>
                          </w:r>
                          <w:r w:rsidRPr="00D3645D" w:rsidR="00BA7778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3645D" w:rsidR="00D3645D">
                            <w:rPr>
                              <w:rFonts w:cs="Arial"/>
                              <w:color w:val="127348" w:themeColor="accent3"/>
                              <w:szCs w:val="20"/>
                            </w:rPr>
                            <w:t>•</w:t>
                          </w:r>
                          <w:r w:rsidRPr="00D3645D" w:rsidR="00BA7778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nurmijarvenkodit.fi</w:t>
                          </w:r>
                        </w:p>
                        <w:p w:rsidRPr="00D3645D" w:rsidR="00F223F0" w:rsidP="0092738D" w:rsidRDefault="00F223F0" w14:paraId="7E928934" w14:textId="77777777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BA891F">
              <v:stroke joinstyle="miter"/>
              <v:path gradientshapeok="t" o:connecttype="rect"/>
            </v:shapetype>
            <v:shape id="Tekstiruutu 9" style="position:absolute;left:0;text-align:left;margin-left:53.2pt;margin-top:23.7pt;width:336.75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">
              <v:textbox inset="0,0,0,0">
                <w:txbxContent>
                  <w:p w:rsidRPr="00D3645D" w:rsidR="00C770EF" w:rsidP="009608BF" w:rsidRDefault="009608BF" w14:paraId="3BE5EBC4" w14:textId="77777777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D3645D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NURMIJÄRVEN KODIT   </w:t>
                    </w:r>
                    <w:r w:rsidRPr="00D3645D" w:rsidR="003D69BD">
                      <w:rPr>
                        <w:rFonts w:cs="Arial"/>
                        <w:color w:val="127348" w:themeColor="accent3"/>
                        <w:szCs w:val="20"/>
                      </w:rPr>
                      <w:t>•</w:t>
                    </w:r>
                    <w:r w:rsidRPr="00D3645D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 w:rsidRPr="00D3645D" w:rsidR="00F223F0">
                      <w:rPr>
                        <w:rFonts w:cs="Arial"/>
                        <w:sz w:val="16"/>
                        <w:szCs w:val="16"/>
                      </w:rPr>
                      <w:t>K</w:t>
                    </w:r>
                    <w:r w:rsidRPr="00D3645D" w:rsidR="00C770EF">
                      <w:rPr>
                        <w:rFonts w:cs="Arial"/>
                        <w:sz w:val="16"/>
                        <w:szCs w:val="16"/>
                      </w:rPr>
                      <w:t xml:space="preserve">auppanummentie 2   </w:t>
                    </w:r>
                    <w:r w:rsidRPr="00D3645D" w:rsidR="00D3645D">
                      <w:rPr>
                        <w:rFonts w:cs="Arial"/>
                        <w:color w:val="127348" w:themeColor="accent3"/>
                        <w:szCs w:val="20"/>
                      </w:rPr>
                      <w:t>•</w:t>
                    </w:r>
                    <w:r w:rsidRPr="00D3645D" w:rsidR="00C770EF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 w:rsidRPr="00D3645D" w:rsidR="00F223F0">
                      <w:rPr>
                        <w:rFonts w:cs="Arial"/>
                        <w:sz w:val="16"/>
                        <w:szCs w:val="16"/>
                      </w:rPr>
                      <w:t>01900 Nurmijärvi</w:t>
                    </w:r>
                    <w:r w:rsidRPr="00D3645D" w:rsidR="00BA7778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 w:rsidRPr="00D3645D" w:rsidR="00D3645D">
                      <w:rPr>
                        <w:rFonts w:cs="Arial"/>
                        <w:color w:val="127348" w:themeColor="accent3"/>
                        <w:szCs w:val="20"/>
                      </w:rPr>
                      <w:t>•</w:t>
                    </w:r>
                    <w:r w:rsidRPr="00D3645D" w:rsidR="00BA7778">
                      <w:rPr>
                        <w:rFonts w:cs="Arial"/>
                        <w:sz w:val="16"/>
                        <w:szCs w:val="16"/>
                      </w:rPr>
                      <w:t xml:space="preserve">   nurmijarvenkodit.fi</w:t>
                    </w:r>
                  </w:p>
                  <w:p w:rsidRPr="00D3645D" w:rsidR="00F223F0" w:rsidP="0092738D" w:rsidRDefault="00F223F0" w14:paraId="7E928934" w14:textId="7777777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29" w:rsidP="00A4397B" w:rsidRDefault="00736A29" w14:paraId="2F42ECB2" w14:textId="77777777">
      <w:r>
        <w:separator/>
      </w:r>
    </w:p>
  </w:footnote>
  <w:footnote w:type="continuationSeparator" w:id="0">
    <w:p w:rsidR="00736A29" w:rsidP="00A4397B" w:rsidRDefault="00736A29" w14:paraId="6C4436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2738D" w:rsidP="009608BF" w:rsidRDefault="00EB6AA9" w14:paraId="30BDCD47" w14:textId="77777777">
    <w:pPr>
      <w:pStyle w:val="Yltunniste"/>
      <w:tabs>
        <w:tab w:val="clear" w:pos="4819"/>
        <w:tab w:val="center" w:pos="4820"/>
      </w:tabs>
      <w:spacing w:before="240"/>
      <w:ind w:left="2552"/>
    </w:pPr>
    <w:r w:rsidR="136D3A38">
      <w:drawing>
        <wp:inline wp14:editId="3A815E03" wp14:anchorId="4DB1F3EA">
          <wp:extent cx="2661285" cy="680106"/>
          <wp:effectExtent l="0" t="0" r="5715" b="5715"/>
          <wp:docPr id="1568978958" name="Kuva 7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 7"/>
                  <pic:cNvPicPr/>
                </pic:nvPicPr>
                <pic:blipFill>
                  <a:blip r:embed="R4920c35b40ce414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661285" cy="68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89A"/>
    <w:multiLevelType w:val="hybridMultilevel"/>
    <w:tmpl w:val="D70C9E28"/>
    <w:lvl w:ilvl="0" w:tplc="9EC45FFC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3DDB"/>
    <w:multiLevelType w:val="hybridMultilevel"/>
    <w:tmpl w:val="9B269FA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6625F"/>
    <w:multiLevelType w:val="hybridMultilevel"/>
    <w:tmpl w:val="591E462C"/>
    <w:lvl w:ilvl="0" w:tplc="666E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09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70A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EA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00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8D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01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03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40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9"/>
    <w:rsid w:val="00005401"/>
    <w:rsid w:val="00043E6D"/>
    <w:rsid w:val="00047439"/>
    <w:rsid w:val="0005237C"/>
    <w:rsid w:val="00066CF9"/>
    <w:rsid w:val="000D7B77"/>
    <w:rsid w:val="000D7BEA"/>
    <w:rsid w:val="00151BD2"/>
    <w:rsid w:val="001604DF"/>
    <w:rsid w:val="002228EA"/>
    <w:rsid w:val="00244F85"/>
    <w:rsid w:val="00326992"/>
    <w:rsid w:val="003C31BE"/>
    <w:rsid w:val="003D69BD"/>
    <w:rsid w:val="0040023A"/>
    <w:rsid w:val="00431CBC"/>
    <w:rsid w:val="00481211"/>
    <w:rsid w:val="004B6187"/>
    <w:rsid w:val="005658C1"/>
    <w:rsid w:val="00575C4F"/>
    <w:rsid w:val="005F0DDF"/>
    <w:rsid w:val="00613DE8"/>
    <w:rsid w:val="006741F2"/>
    <w:rsid w:val="006B1CFB"/>
    <w:rsid w:val="00736A29"/>
    <w:rsid w:val="00747E34"/>
    <w:rsid w:val="007B1561"/>
    <w:rsid w:val="007F5127"/>
    <w:rsid w:val="00812D07"/>
    <w:rsid w:val="00912058"/>
    <w:rsid w:val="0092738D"/>
    <w:rsid w:val="009608BF"/>
    <w:rsid w:val="00A130B8"/>
    <w:rsid w:val="00A33C8C"/>
    <w:rsid w:val="00A4397B"/>
    <w:rsid w:val="00AD515C"/>
    <w:rsid w:val="00B84CAE"/>
    <w:rsid w:val="00BA7778"/>
    <w:rsid w:val="00C770EF"/>
    <w:rsid w:val="00CC7A70"/>
    <w:rsid w:val="00D3645D"/>
    <w:rsid w:val="00D63FC3"/>
    <w:rsid w:val="00D710E6"/>
    <w:rsid w:val="00DB06C5"/>
    <w:rsid w:val="00E660C2"/>
    <w:rsid w:val="00EB6AA9"/>
    <w:rsid w:val="00F223F0"/>
    <w:rsid w:val="00FB7A56"/>
    <w:rsid w:val="0B720AC7"/>
    <w:rsid w:val="136D3A38"/>
    <w:rsid w:val="312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9470785"/>
  <w14:defaultImageDpi w14:val="300"/>
  <w15:docId w15:val="{301C750D-1054-4873-AE99-5EB6792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cs="Times New Roman" w:eastAsiaTheme="minorEastAsia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aliases w:val="Leipätekstit"/>
    <w:qFormat/>
    <w:rsid w:val="00D3645D"/>
    <w:rPr>
      <w:rFonts w:ascii="Arial" w:hAnsi="Arial"/>
      <w:szCs w:val="24"/>
      <w:lang w:eastAsia="en-US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D3645D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autoRedefine/>
    <w:uiPriority w:val="9"/>
    <w:unhideWhenUsed/>
    <w:qFormat/>
    <w:rsid w:val="00D3645D"/>
    <w:pPr>
      <w:keepNext/>
      <w:keepLines/>
      <w:spacing w:after="60"/>
      <w:outlineLvl w:val="1"/>
    </w:pPr>
    <w:rPr>
      <w:rFonts w:eastAsiaTheme="majorEastAsia" w:cstheme="majorBidi"/>
      <w:b/>
      <w:bCs/>
      <w:sz w:val="2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A4397B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A4397B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4397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A4397B"/>
    <w:rPr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397B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A4397B"/>
    <w:rPr>
      <w:rFonts w:ascii="Lucida Grande" w:hAnsi="Lucida Grande" w:cs="Lucida Grande"/>
      <w:sz w:val="18"/>
      <w:szCs w:val="18"/>
      <w:lang w:eastAsia="en-US"/>
    </w:rPr>
  </w:style>
  <w:style w:type="character" w:styleId="Otsikko1Char" w:customStyle="1">
    <w:name w:val="Otsikko 1 Char"/>
    <w:aliases w:val="Pääotsikko Char"/>
    <w:basedOn w:val="Kappaleenoletusfontti"/>
    <w:link w:val="Otsikko1"/>
    <w:uiPriority w:val="9"/>
    <w:rsid w:val="00D3645D"/>
    <w:rPr>
      <w:rFonts w:ascii="Arial" w:hAnsi="Arial" w:eastAsiaTheme="majorEastAsia" w:cstheme="majorBidi"/>
      <w:b/>
      <w:bCs/>
      <w:color w:val="000000" w:themeColor="text1"/>
      <w:sz w:val="28"/>
      <w:szCs w:val="32"/>
      <w:lang w:eastAsia="en-US"/>
    </w:rPr>
  </w:style>
  <w:style w:type="character" w:styleId="Otsikko2Char" w:customStyle="1">
    <w:name w:val="Otsikko 2 Char"/>
    <w:aliases w:val="Väliotsikko Char"/>
    <w:basedOn w:val="Kappaleenoletusfontti"/>
    <w:link w:val="Otsikko2"/>
    <w:uiPriority w:val="9"/>
    <w:rsid w:val="00D3645D"/>
    <w:rPr>
      <w:rFonts w:ascii="Arial" w:hAnsi="Arial" w:eastAsiaTheme="majorEastAsia" w:cstheme="majorBidi"/>
      <w:b/>
      <w:bCs/>
      <w:sz w:val="22"/>
      <w:szCs w:val="24"/>
      <w:lang w:eastAsia="en-US"/>
    </w:rPr>
  </w:style>
  <w:style w:type="paragraph" w:styleId="Eivli">
    <w:name w:val="No Spacing"/>
    <w:aliases w:val="Vastaanottajatiedot"/>
    <w:uiPriority w:val="1"/>
    <w:rsid w:val="006741F2"/>
    <w:rPr>
      <w:rFonts w:ascii="Calibri" w:hAnsi="Calibri"/>
      <w:sz w:val="22"/>
      <w:szCs w:val="24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rsid w:val="00043E6D"/>
    <w:rPr>
      <w:i/>
      <w:iCs/>
      <w:color w:val="000000" w:themeColor="text1"/>
    </w:rPr>
  </w:style>
  <w:style w:type="character" w:styleId="LainausChar" w:customStyle="1">
    <w:name w:val="Lainaus Char"/>
    <w:basedOn w:val="Kappaleenoletusfontti"/>
    <w:link w:val="Lainaus"/>
    <w:uiPriority w:val="29"/>
    <w:rsid w:val="00043E6D"/>
    <w:rPr>
      <w:rFonts w:ascii="Calibri" w:hAnsi="Calibri"/>
      <w:i/>
      <w:iCs/>
      <w:color w:val="000000" w:themeColor="text1"/>
      <w:sz w:val="22"/>
      <w:szCs w:val="24"/>
      <w:lang w:eastAsia="en-US"/>
    </w:rPr>
  </w:style>
  <w:style w:type="paragraph" w:styleId="BasicParagraph" w:customStyle="1">
    <w:name w:val="[Basic Paragraph]"/>
    <w:basedOn w:val="Normaali"/>
    <w:uiPriority w:val="99"/>
    <w:rsid w:val="000474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 w:eastAsia="ja-JP"/>
    </w:rPr>
  </w:style>
  <w:style w:type="paragraph" w:styleId="Sisllysluettelonotsikko">
    <w:name w:val="TOC Heading"/>
    <w:basedOn w:val="Otsikko1"/>
    <w:next w:val="Normaali"/>
    <w:uiPriority w:val="39"/>
    <w:unhideWhenUsed/>
    <w:rsid w:val="00047439"/>
    <w:pPr>
      <w:spacing w:before="480" w:after="0" w:line="276" w:lineRule="auto"/>
      <w:outlineLvl w:val="9"/>
    </w:pPr>
    <w:rPr>
      <w:rFonts w:asciiTheme="majorHAnsi" w:hAnsiTheme="majorHAnsi"/>
      <w:color w:val="B65815" w:themeColor="accent1" w:themeShade="BF"/>
      <w:szCs w:val="28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047439"/>
    <w:pPr>
      <w:ind w:left="220"/>
    </w:pPr>
    <w:rPr>
      <w:rFonts w:asciiTheme="minorHAnsi" w:hAnsiTheme="minorHAnsi"/>
      <w:i/>
      <w:szCs w:val="22"/>
    </w:rPr>
  </w:style>
  <w:style w:type="paragraph" w:styleId="Sisluet1">
    <w:name w:val="toc 1"/>
    <w:basedOn w:val="Normaali"/>
    <w:next w:val="Normaali"/>
    <w:autoRedefine/>
    <w:uiPriority w:val="39"/>
    <w:unhideWhenUsed/>
    <w:rsid w:val="00047439"/>
    <w:pPr>
      <w:spacing w:before="120"/>
    </w:pPr>
    <w:rPr>
      <w:rFonts w:asciiTheme="minorHAnsi" w:hAnsiTheme="minorHAnsi"/>
      <w:b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047439"/>
    <w:pPr>
      <w:ind w:left="440"/>
    </w:pPr>
    <w:rPr>
      <w:rFonts w:asciiTheme="minorHAnsi" w:hAnsiTheme="minorHAnsi"/>
      <w:szCs w:val="22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47439"/>
    <w:pPr>
      <w:ind w:left="660"/>
    </w:pPr>
    <w:rPr>
      <w:rFonts w:asciiTheme="minorHAnsi" w:hAnsiTheme="minorHAnsi"/>
      <w:szCs w:val="20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47439"/>
    <w:pPr>
      <w:ind w:left="880"/>
    </w:pPr>
    <w:rPr>
      <w:rFonts w:asciiTheme="minorHAnsi" w:hAnsiTheme="minorHAnsi"/>
      <w:szCs w:val="20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47439"/>
    <w:pPr>
      <w:ind w:left="1100"/>
    </w:pPr>
    <w:rPr>
      <w:rFonts w:asciiTheme="minorHAnsi" w:hAnsiTheme="minorHAnsi"/>
      <w:szCs w:val="20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47439"/>
    <w:pPr>
      <w:ind w:left="1320"/>
    </w:pPr>
    <w:rPr>
      <w:rFonts w:asciiTheme="minorHAnsi" w:hAnsiTheme="minorHAnsi"/>
      <w:szCs w:val="20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47439"/>
    <w:pPr>
      <w:ind w:left="1540"/>
    </w:pPr>
    <w:rPr>
      <w:rFonts w:asciiTheme="minorHAnsi" w:hAnsiTheme="minorHAnsi"/>
      <w:szCs w:val="20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47439"/>
    <w:pPr>
      <w:ind w:left="1760"/>
    </w:pPr>
    <w:rPr>
      <w:rFonts w:asciiTheme="minorHAnsi" w:hAnsiTheme="minorHAnsi"/>
      <w:szCs w:val="20"/>
    </w:rPr>
  </w:style>
  <w:style w:type="paragraph" w:styleId="Leipis" w:customStyle="1">
    <w:name w:val="Leipis"/>
    <w:basedOn w:val="Normaali"/>
    <w:uiPriority w:val="99"/>
    <w:rsid w:val="0092738D"/>
    <w:pPr>
      <w:widowControl w:val="0"/>
      <w:autoSpaceDE w:val="0"/>
      <w:autoSpaceDN w:val="0"/>
      <w:adjustRightInd w:val="0"/>
      <w:spacing w:after="113" w:line="240" w:lineRule="atLeast"/>
      <w:textAlignment w:val="center"/>
    </w:pPr>
    <w:rPr>
      <w:rFonts w:ascii="OpenSans" w:hAnsi="OpenSans" w:cs="OpenSans"/>
      <w:color w:val="000000"/>
      <w:sz w:val="17"/>
      <w:szCs w:val="17"/>
      <w:lang w:eastAsia="ja-JP"/>
    </w:rPr>
  </w:style>
  <w:style w:type="paragraph" w:styleId="NormaaliWWW">
    <w:name w:val="Normal (Web)"/>
    <w:basedOn w:val="Normaali"/>
    <w:uiPriority w:val="99"/>
    <w:semiHidden/>
    <w:unhideWhenUsed/>
    <w:rsid w:val="00F223F0"/>
    <w:pPr>
      <w:spacing w:before="100" w:beforeAutospacing="1" w:after="100" w:afterAutospacing="1"/>
    </w:pPr>
    <w:rPr>
      <w:rFonts w:ascii="Times New Roman" w:hAnsi="Times New Roman" w:eastAsia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575C4F"/>
    <w:pPr>
      <w:ind w:left="1304"/>
    </w:pPr>
    <w:rPr>
      <w:rFonts w:ascii="Times New Roman" w:hAnsi="Times New Roman" w:eastAsia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2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4920c35b40ce414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ut.joensuu\Documents\Mukautetut%20Office-mallit\Lomakepohja.dotx" TargetMode="External"/></Relationships>
</file>

<file path=word/theme/theme1.xml><?xml version="1.0" encoding="utf-8"?>
<a:theme xmlns:a="http://schemas.openxmlformats.org/drawingml/2006/main" name="Nurmijarven_kodit">
  <a:themeElements>
    <a:clrScheme name="NurmijarvenKodit">
      <a:dk1>
        <a:srgbClr val="000000"/>
      </a:dk1>
      <a:lt1>
        <a:srgbClr val="FFFFFF"/>
      </a:lt1>
      <a:dk2>
        <a:srgbClr val="616261"/>
      </a:dk2>
      <a:lt2>
        <a:srgbClr val="E7E6E6"/>
      </a:lt2>
      <a:accent1>
        <a:srgbClr val="E6792B"/>
      </a:accent1>
      <a:accent2>
        <a:srgbClr val="8FC359"/>
      </a:accent2>
      <a:accent3>
        <a:srgbClr val="127348"/>
      </a:accent3>
      <a:accent4>
        <a:srgbClr val="C5749E"/>
      </a:accent4>
      <a:accent5>
        <a:srgbClr val="42A6AE"/>
      </a:accent5>
      <a:accent6>
        <a:srgbClr val="FEDA2E"/>
      </a:accent6>
      <a:hlink>
        <a:srgbClr val="127348"/>
      </a:hlink>
      <a:folHlink>
        <a:srgbClr val="8FC3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22AA85B408BD47BB8CFADFFEA27884" ma:contentTypeVersion="16" ma:contentTypeDescription="Luo uusi asiakirja." ma:contentTypeScope="" ma:versionID="01af741efc006923474cadfed724f1bf">
  <xsd:schema xmlns:xsd="http://www.w3.org/2001/XMLSchema" xmlns:xs="http://www.w3.org/2001/XMLSchema" xmlns:p="http://schemas.microsoft.com/office/2006/metadata/properties" xmlns:ns2="e024b8df-7282-4afb-adb0-7f1534a7af0d" xmlns:ns3="0832e648-8e8a-4650-9ed7-83a087715bc2" targetNamespace="http://schemas.microsoft.com/office/2006/metadata/properties" ma:root="true" ma:fieldsID="eb4116f7bc8430956241807e7709fd8d" ns2:_="" ns3:_="">
    <xsd:import namespace="e024b8df-7282-4afb-adb0-7f1534a7af0d"/>
    <xsd:import namespace="0832e648-8e8a-4650-9ed7-83a087715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4b8df-7282-4afb-adb0-7f1534a7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6ce8321-5f39-4179-b300-1977c86f1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e648-8e8a-4650-9ed7-83a087715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37532-1165-4550-9b41-a57f683bbccc}" ma:internalName="TaxCatchAll" ma:showField="CatchAllData" ma:web="0832e648-8e8a-4650-9ed7-83a087715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24b8df-7282-4afb-adb0-7f1534a7af0d">
      <Terms xmlns="http://schemas.microsoft.com/office/infopath/2007/PartnerControls"/>
    </lcf76f155ced4ddcb4097134ff3c332f>
    <TaxCatchAll xmlns="0832e648-8e8a-4650-9ed7-83a087715b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529EA-FD63-435E-8BA6-4B104C0BD1A5}"/>
</file>

<file path=customXml/itemProps2.xml><?xml version="1.0" encoding="utf-8"?>
<ds:datastoreItem xmlns:ds="http://schemas.openxmlformats.org/officeDocument/2006/customXml" ds:itemID="{C9846404-3851-4061-84C5-E25CFE96E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DEFDB-F375-42A8-9812-80646640DB72}">
  <ds:schemaRefs>
    <ds:schemaRef ds:uri="http://purl.org/dc/elements/1.1/"/>
    <ds:schemaRef ds:uri="http://schemas.microsoft.com/office/2006/metadata/properties"/>
    <ds:schemaRef ds:uri="http://purl.org/dc/terms/"/>
    <ds:schemaRef ds:uri="36a5c6b5-79b8-4ea7-be46-cf4ba52127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867391c-cc6d-4157-bccf-606e3734107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E5AED8-23C4-4244-990B-30D0FFA902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Lomakepohja</ap:Template>
  <ap:Application>Microsoft Word for the web</ap:Application>
  <ap:DocSecurity>0</ap:DocSecurity>
  <ap:ScaleCrop>false</ap:ScaleCrop>
  <ap:Company>Piietwaak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Marjut Joensuu</dc:creator>
  <cp:keywords/>
  <dc:description/>
  <cp:lastModifiedBy>Emmi Vaalasmaa</cp:lastModifiedBy>
  <cp:revision>8</cp:revision>
  <dcterms:created xsi:type="dcterms:W3CDTF">2020-02-29T10:18:00Z</dcterms:created>
  <dcterms:modified xsi:type="dcterms:W3CDTF">2023-04-24T15:07:25Z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0x0101007222AA85B408BD47BB8CFADFFEA27884</vt:lpwstr>
  </property>
  <property fmtid="{D5CDD505-2E9C-101B-9397-08002B2CF9AE}" pid="3" name="MediaServiceImageTags">
    <vt:lpwstr/>
  </property>
</Properties>
</file>