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7C49" w:rsidR="00147C49" w:rsidP="00147C49" w:rsidRDefault="00147C49" w14:paraId="2042E6BB" w14:textId="77777777">
      <w:pPr>
        <w:pStyle w:val="Otsikko1"/>
      </w:pPr>
      <w:r w:rsidRPr="00147C49">
        <w:t>Asukaskokous: pöytäkirja</w:t>
      </w:r>
    </w:p>
    <w:p w:rsidRPr="00147C49" w:rsidR="00147C49" w:rsidP="00147C49" w:rsidRDefault="00147C49" w14:paraId="419A5B31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59A936AC" w14:textId="77777777">
      <w:pPr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 xml:space="preserve">Aika </w:t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>_________20__    klo _________</w:t>
      </w:r>
    </w:p>
    <w:p w:rsidRPr="00147C49" w:rsidR="00147C49" w:rsidP="00147C49" w:rsidRDefault="00147C49" w14:paraId="4BA35673" w14:textId="77777777">
      <w:pPr>
        <w:rPr>
          <w:rFonts w:asciiTheme="majorHAnsi" w:hAnsiTheme="majorHAnsi" w:cstheme="majorHAnsi"/>
          <w:szCs w:val="22"/>
        </w:rPr>
      </w:pPr>
    </w:p>
    <w:p w:rsidR="00147C49" w:rsidP="00147C49" w:rsidRDefault="00147C49" w14:paraId="54385E2E" w14:textId="0EF1B947">
      <w:pPr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Paikka</w:t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>___________________________</w:t>
      </w:r>
    </w:p>
    <w:p w:rsidR="0006021C" w:rsidP="00147C49" w:rsidRDefault="0006021C" w14:paraId="6A5D94C3" w14:textId="75B321C3">
      <w:pPr>
        <w:rPr>
          <w:rFonts w:asciiTheme="majorHAnsi" w:hAnsiTheme="majorHAnsi" w:cstheme="majorHAnsi"/>
          <w:szCs w:val="22"/>
        </w:rPr>
      </w:pPr>
    </w:p>
    <w:p w:rsidRPr="00147C49" w:rsidR="0006021C" w:rsidP="00147C49" w:rsidRDefault="0006021C" w14:paraId="74232D33" w14:textId="799EC03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Osoite____________________________</w:t>
      </w:r>
    </w:p>
    <w:p w:rsidRPr="00147C49" w:rsidR="00147C49" w:rsidP="00147C49" w:rsidRDefault="00147C49" w14:paraId="1181F3D7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41742C83" w14:textId="77777777">
      <w:pPr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Osallistujaluettelo liitteenä</w:t>
      </w:r>
    </w:p>
    <w:p w:rsidRPr="00147C49" w:rsidR="00147C49" w:rsidP="00147C49" w:rsidRDefault="00147C49" w14:paraId="20DC7A47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454BC3B8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06A04017" w14:textId="77777777">
      <w:pPr>
        <w:pStyle w:val="Otsikko2"/>
      </w:pPr>
      <w:r w:rsidRPr="00147C49">
        <w:t>Kokouksen avaus</w:t>
      </w:r>
    </w:p>
    <w:p w:rsidRPr="00147C49" w:rsidR="00147C49" w:rsidP="00147C49" w:rsidRDefault="00147C49" w14:paraId="4CC76874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18FF0987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__________________________ avasi kokouksen klo ______________________</w:t>
      </w:r>
    </w:p>
    <w:p w:rsidRPr="00147C49" w:rsidR="00147C49" w:rsidP="00147C49" w:rsidRDefault="00147C49" w14:paraId="0B1D3C4A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7B9E97DB" w14:textId="77777777">
      <w:pPr>
        <w:pStyle w:val="Otsikko2"/>
      </w:pPr>
      <w:r w:rsidRPr="00147C49">
        <w:t>Kokouksen järjestäytyminen</w:t>
      </w:r>
    </w:p>
    <w:p w:rsidRPr="00147C49" w:rsidR="00147C49" w:rsidP="00147C49" w:rsidRDefault="00147C49" w14:paraId="0E349683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127ECD13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asukaskokouksen puheenjohtajaksi ______________________________</w:t>
      </w:r>
    </w:p>
    <w:p w:rsidRPr="00147C49" w:rsidR="00147C49" w:rsidP="00147C49" w:rsidRDefault="00147C49" w14:paraId="258E0F32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55E9BAF8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sihteeriksi __________________________________________________</w:t>
      </w:r>
    </w:p>
    <w:p w:rsidRPr="00147C49" w:rsidR="00147C49" w:rsidP="00147C49" w:rsidRDefault="00147C49" w14:paraId="02B692B7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3127290F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pöytäkirjan tarkastajiksi _____________________________________ ja</w:t>
      </w:r>
    </w:p>
    <w:p w:rsidRPr="00147C49" w:rsidR="00147C49" w:rsidP="00147C49" w:rsidRDefault="00147C49" w14:paraId="465EEF3B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 xml:space="preserve"> </w:t>
      </w:r>
    </w:p>
    <w:p w:rsidRPr="00147C49" w:rsidR="00147C49" w:rsidP="00147C49" w:rsidRDefault="00147C49" w14:paraId="430C7F8D" w14:textId="77777777">
      <w:pPr>
        <w:tabs>
          <w:tab w:val="left" w:pos="8647"/>
        </w:tabs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_________________________________________________________________</w:t>
      </w:r>
    </w:p>
    <w:p w:rsidRPr="00147C49" w:rsidR="00147C49" w:rsidP="00147C49" w:rsidRDefault="00147C49" w14:paraId="51862B40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233606BA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jotka tarvittaessa toimivat myös ääntenlaskijoina.</w:t>
      </w:r>
    </w:p>
    <w:p w:rsidRPr="00147C49" w:rsidR="00147C49" w:rsidP="00147C49" w:rsidRDefault="00147C49" w14:paraId="6AACC431" w14:textId="77777777">
      <w:pPr>
        <w:ind w:left="944"/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00EF759B" w14:textId="77777777">
      <w:pPr>
        <w:pStyle w:val="Otsikko2"/>
      </w:pPr>
      <w:r w:rsidRPr="00147C49">
        <w:t>Läsnäolijoiden toteaminen</w:t>
      </w:r>
    </w:p>
    <w:p w:rsidRPr="00147C49" w:rsidR="00147C49" w:rsidP="00147C49" w:rsidRDefault="00147C49" w14:paraId="19C7895B" w14:textId="77777777">
      <w:pPr>
        <w:ind w:firstLine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Todettiin läsnäolijat, pöytäkirjan liitteenä lista läsnäolijoista.</w:t>
      </w:r>
    </w:p>
    <w:p w:rsidRPr="00147C49" w:rsidR="00147C49" w:rsidP="00147C49" w:rsidRDefault="00147C49" w14:paraId="16ED1E89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21B92345" w14:textId="77777777">
      <w:pPr>
        <w:pStyle w:val="Otsikko2"/>
      </w:pPr>
      <w:r w:rsidRPr="00147C49">
        <w:t>Kokouksen laillisuuden ja päätösvaltaisuuden toteaminen</w:t>
      </w:r>
    </w:p>
    <w:p w:rsidRPr="00147C49" w:rsidR="00147C49" w:rsidP="00147C49" w:rsidRDefault="00147C49" w14:paraId="28295563" w14:textId="60D3B31D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Todettiin</w:t>
      </w:r>
      <w:r w:rsidR="00AF0236">
        <w:rPr>
          <w:rFonts w:asciiTheme="majorHAnsi" w:hAnsiTheme="majorHAnsi" w:cstheme="majorHAnsi"/>
          <w:szCs w:val="22"/>
        </w:rPr>
        <w:t>, että</w:t>
      </w:r>
      <w:r w:rsidRPr="00147C49">
        <w:rPr>
          <w:rFonts w:asciiTheme="majorHAnsi" w:hAnsiTheme="majorHAnsi" w:cstheme="majorHAnsi"/>
          <w:szCs w:val="22"/>
        </w:rPr>
        <w:t xml:space="preserve"> kokouskutsu </w:t>
      </w:r>
      <w:r w:rsidR="00AF0236">
        <w:rPr>
          <w:rFonts w:asciiTheme="majorHAnsi" w:hAnsiTheme="majorHAnsi" w:cstheme="majorHAnsi"/>
          <w:szCs w:val="22"/>
        </w:rPr>
        <w:t>on toimitettu asukkaille viikkoa ennen kokousta</w:t>
      </w:r>
      <w:r w:rsidRPr="00147C49">
        <w:rPr>
          <w:rFonts w:asciiTheme="majorHAnsi" w:hAnsiTheme="majorHAnsi" w:cstheme="majorHAnsi"/>
          <w:szCs w:val="22"/>
        </w:rPr>
        <w:t xml:space="preserve"> yhteishallintolain 4 §:n mukaisesti. Todettiin kokous lailliseksi ja päätösvaltaiseksi.</w:t>
      </w:r>
    </w:p>
    <w:p w:rsidRPr="00147C49" w:rsidR="00147C49" w:rsidP="00147C49" w:rsidRDefault="00147C49" w14:paraId="54BD8F4E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072F8319" w14:textId="77777777">
      <w:pPr>
        <w:pStyle w:val="Otsikko2"/>
      </w:pPr>
      <w:r w:rsidRPr="00147C49">
        <w:t>Esityslistan hyväksyminen</w:t>
      </w:r>
    </w:p>
    <w:p w:rsidRPr="00147C49" w:rsidR="00147C49" w:rsidP="00147C49" w:rsidRDefault="00147C49" w14:paraId="56D5BB91" w14:textId="77777777">
      <w:pPr>
        <w:ind w:firstLine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Hyväksyttiin esityslista kokouksen työjärjestykseksi.</w:t>
      </w:r>
    </w:p>
    <w:p w:rsidRPr="00147C49" w:rsidR="00147C49" w:rsidP="00147C49" w:rsidRDefault="00147C49" w14:paraId="6089957F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19391197" w14:textId="1578C819">
      <w:pPr>
        <w:pStyle w:val="Otsikko2"/>
      </w:pPr>
      <w:r w:rsidRPr="00147C49">
        <w:t>Talotoimikunnan</w:t>
      </w:r>
      <w:r w:rsidR="00AF0236">
        <w:t xml:space="preserve"> ja talokummin</w:t>
      </w:r>
      <w:r w:rsidRPr="00147C49">
        <w:t xml:space="preserve"> toimikaudesta päättäminen</w:t>
      </w:r>
    </w:p>
    <w:p w:rsidRPr="00147C49" w:rsidR="00147C49" w:rsidP="00147C49" w:rsidRDefault="00147C49" w14:paraId="3D648946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54F31DD7" w14:textId="460764CE">
      <w:pPr>
        <w:ind w:firstLine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Päätettiin talotoimikunnan</w:t>
      </w:r>
      <w:r w:rsidR="00AF0236">
        <w:rPr>
          <w:rFonts w:asciiTheme="majorHAnsi" w:hAnsiTheme="majorHAnsi" w:cstheme="majorHAnsi"/>
          <w:szCs w:val="22"/>
        </w:rPr>
        <w:t xml:space="preserve"> ja talokummin</w:t>
      </w:r>
      <w:r w:rsidRPr="00147C49">
        <w:rPr>
          <w:rFonts w:asciiTheme="majorHAnsi" w:hAnsiTheme="majorHAnsi" w:cstheme="majorHAnsi"/>
          <w:szCs w:val="22"/>
        </w:rPr>
        <w:t xml:space="preserve"> toimikaudeksi ______________________________</w:t>
      </w:r>
    </w:p>
    <w:p w:rsidRPr="00147C49" w:rsidR="00147C49" w:rsidP="00147C49" w:rsidRDefault="00147C49" w14:paraId="0DCCB207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00D65FC2" w14:textId="1079D5E6">
      <w:pPr>
        <w:pStyle w:val="Otsikko2"/>
      </w:pPr>
      <w:r>
        <w:t>Talo</w:t>
      </w:r>
      <w:r w:rsidR="00AF0236">
        <w:t xml:space="preserve">toimikunnan puheenjohtajan, </w:t>
      </w:r>
      <w:r>
        <w:t>varapuheenjohtajan</w:t>
      </w:r>
      <w:r w:rsidR="00AF0236">
        <w:t xml:space="preserve">, </w:t>
      </w:r>
      <w:r>
        <w:t>sihteerin</w:t>
      </w:r>
      <w:r w:rsidR="41069AF3">
        <w:t>, talokummin</w:t>
      </w:r>
      <w:r>
        <w:t xml:space="preserve"> </w:t>
      </w:r>
      <w:r w:rsidR="00AF0236">
        <w:t xml:space="preserve">ja jäsenten </w:t>
      </w:r>
      <w:r>
        <w:t>valinta</w:t>
      </w:r>
    </w:p>
    <w:p w:rsidRPr="00147C49" w:rsidR="00147C49" w:rsidP="00147C49" w:rsidRDefault="00147C49" w14:paraId="3B244535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797FD0C7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asukastoimikunnan puheenjohtajaksi _____________________________</w:t>
      </w:r>
    </w:p>
    <w:p w:rsidRPr="00147C49" w:rsidR="00147C49" w:rsidP="00147C49" w:rsidRDefault="00147C49" w14:paraId="37795562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44CD6A71" w14:textId="77777777">
      <w:pPr>
        <w:tabs>
          <w:tab w:val="left" w:pos="8505"/>
        </w:tabs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varapuheenjohtajaksi _________________________________________</w:t>
      </w:r>
    </w:p>
    <w:p w:rsidRPr="00147C49" w:rsidR="00147C49" w:rsidP="00147C49" w:rsidRDefault="00147C49" w14:paraId="177942BA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22018C99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sihteeriksi __________________________________________________</w:t>
      </w:r>
    </w:p>
    <w:p w:rsidRPr="00147C49" w:rsidR="00147C49" w:rsidP="00147C49" w:rsidRDefault="00147C49" w14:paraId="307B97CF" w14:textId="77777777">
      <w:pPr>
        <w:ind w:left="944"/>
        <w:rPr>
          <w:rFonts w:asciiTheme="majorHAnsi" w:hAnsiTheme="majorHAnsi" w:cstheme="majorHAnsi"/>
          <w:szCs w:val="22"/>
        </w:rPr>
      </w:pPr>
    </w:p>
    <w:p w:rsidR="00473EB7" w:rsidP="00473EB7" w:rsidRDefault="00473EB7" w14:paraId="43BDF531" w14:textId="77777777">
      <w:pPr>
        <w:ind w:left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lastRenderedPageBreak/>
        <w:t xml:space="preserve">Valittiin talokummiksi </w:t>
      </w:r>
      <w:r w:rsidRPr="00147C49">
        <w:rPr>
          <w:rFonts w:asciiTheme="majorHAnsi" w:hAnsiTheme="majorHAnsi" w:cstheme="majorHAnsi"/>
          <w:szCs w:val="22"/>
        </w:rPr>
        <w:t>______________________________________________</w:t>
      </w:r>
      <w:r>
        <w:rPr>
          <w:rFonts w:asciiTheme="majorHAnsi" w:hAnsiTheme="majorHAnsi" w:cstheme="majorHAnsi"/>
          <w:szCs w:val="22"/>
        </w:rPr>
        <w:t>__</w:t>
      </w:r>
    </w:p>
    <w:p w:rsidRPr="00147C49" w:rsidR="00147C49" w:rsidP="00147C49" w:rsidRDefault="00147C49" w14:paraId="23133D48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Valittiin talotoimikunnan jäseniksi</w:t>
      </w:r>
    </w:p>
    <w:p w:rsidRPr="00147C49" w:rsidR="00147C49" w:rsidP="00147C49" w:rsidRDefault="00147C49" w14:paraId="3422C7C0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3555ED5D" w14:textId="43FE36DB">
      <w:pPr>
        <w:tabs>
          <w:tab w:val="left" w:pos="8505"/>
        </w:tabs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 xml:space="preserve">_______________________________ </w:t>
      </w:r>
      <w:r w:rsidR="00473EB7">
        <w:rPr>
          <w:rFonts w:asciiTheme="majorHAnsi" w:hAnsiTheme="majorHAnsi" w:cstheme="majorHAnsi"/>
          <w:szCs w:val="22"/>
        </w:rPr>
        <w:t xml:space="preserve"> </w:t>
      </w:r>
      <w:r w:rsidRPr="00147C49">
        <w:rPr>
          <w:rFonts w:asciiTheme="majorHAnsi" w:hAnsiTheme="majorHAnsi" w:cstheme="majorHAnsi"/>
          <w:szCs w:val="22"/>
        </w:rPr>
        <w:t xml:space="preserve"> ________________________________</w:t>
      </w:r>
    </w:p>
    <w:p w:rsidRPr="00147C49" w:rsidR="00147C49" w:rsidP="00147C49" w:rsidRDefault="00147C49" w14:paraId="3C7FCFBE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0E518664" w14:textId="4E5F776F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_______________________________</w:t>
      </w:r>
      <w:r w:rsidR="00473EB7">
        <w:rPr>
          <w:rFonts w:asciiTheme="majorHAnsi" w:hAnsiTheme="majorHAnsi" w:cstheme="majorHAnsi"/>
          <w:szCs w:val="22"/>
        </w:rPr>
        <w:t xml:space="preserve">   </w:t>
      </w:r>
      <w:r w:rsidRPr="00147C49">
        <w:rPr>
          <w:rFonts w:asciiTheme="majorHAnsi" w:hAnsiTheme="majorHAnsi" w:cstheme="majorHAnsi"/>
          <w:szCs w:val="22"/>
        </w:rPr>
        <w:t>________________________________</w:t>
      </w:r>
    </w:p>
    <w:p w:rsidR="00AF0236" w:rsidP="00AF0236" w:rsidRDefault="00AF0236" w14:paraId="4F8BA92B" w14:textId="42059EEC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2E4466C8" w14:textId="4ABA0188">
      <w:pPr>
        <w:pStyle w:val="Otsikko2"/>
      </w:pPr>
      <w:r w:rsidRPr="00147C49">
        <w:t>A</w:t>
      </w:r>
      <w:r w:rsidR="008B763A">
        <w:t>s</w:t>
      </w:r>
      <w:r w:rsidRPr="00147C49">
        <w:t xml:space="preserve">ukkaiden </w:t>
      </w:r>
      <w:r w:rsidR="00473EB7">
        <w:t>yhteisen valvojan valinta</w:t>
      </w:r>
    </w:p>
    <w:p w:rsidRPr="00473EB7" w:rsidR="00B56CC2" w:rsidP="00473EB7" w:rsidRDefault="00A04420" w14:paraId="00F28BF0" w14:textId="06C9689D">
      <w:pPr>
        <w:ind w:firstLine="360"/>
        <w:rPr>
          <w:rFonts w:asciiTheme="majorHAnsi" w:hAnsiTheme="majorHAnsi" w:cstheme="majorHAnsi"/>
          <w:szCs w:val="22"/>
        </w:rPr>
      </w:pPr>
      <w:r w:rsidRPr="00473EB7">
        <w:rPr>
          <w:rFonts w:asciiTheme="majorHAnsi" w:hAnsiTheme="majorHAnsi" w:cstheme="majorHAnsi"/>
          <w:szCs w:val="22"/>
        </w:rPr>
        <w:t>Valittiin asukkaiden yhteiseksi</w:t>
      </w:r>
      <w:r w:rsidRPr="00473EB7" w:rsidR="00147C49">
        <w:rPr>
          <w:rFonts w:asciiTheme="majorHAnsi" w:hAnsiTheme="majorHAnsi" w:cstheme="majorHAnsi"/>
          <w:szCs w:val="22"/>
        </w:rPr>
        <w:t xml:space="preserve"> valvoja</w:t>
      </w:r>
      <w:r w:rsidRPr="00473EB7" w:rsidR="00B56CC2">
        <w:rPr>
          <w:rFonts w:asciiTheme="majorHAnsi" w:hAnsiTheme="majorHAnsi" w:cstheme="majorHAnsi"/>
          <w:szCs w:val="22"/>
        </w:rPr>
        <w:t>ksi _________________________________</w:t>
      </w:r>
    </w:p>
    <w:p w:rsidRPr="00147C49" w:rsidR="00147C49" w:rsidP="00147C49" w:rsidRDefault="00147C49" w14:paraId="13296634" w14:textId="225C852C">
      <w:pPr>
        <w:ind w:left="944"/>
        <w:rPr>
          <w:rFonts w:asciiTheme="majorHAnsi" w:hAnsiTheme="majorHAnsi" w:cstheme="majorHAnsi"/>
          <w:szCs w:val="22"/>
        </w:rPr>
      </w:pPr>
    </w:p>
    <w:p w:rsidR="00147C49" w:rsidP="008B763A" w:rsidRDefault="00473EB7" w14:paraId="36428C5E" w14:textId="2E179E9D">
      <w:pPr>
        <w:pStyle w:val="Otsikko2"/>
        <w:rPr/>
      </w:pPr>
      <w:r w:rsidR="00473EB7">
        <w:rPr/>
        <w:t>Nurmijärven Kodit Oy:n hallituksen asukasjäsen</w:t>
      </w:r>
      <w:r w:rsidR="001820A7">
        <w:rPr/>
        <w:t>ehdokka</w:t>
      </w:r>
      <w:r w:rsidR="6EF3A6F9">
        <w:rPr/>
        <w:t>iden</w:t>
      </w:r>
      <w:r w:rsidR="001820A7">
        <w:rPr/>
        <w:t xml:space="preserve"> valinta</w:t>
      </w:r>
    </w:p>
    <w:p w:rsidRPr="00147C49" w:rsidR="00473EB7" w:rsidP="00CF056D" w:rsidRDefault="00CF056D" w14:paraId="3C9E550F" w14:textId="6EA35E19">
      <w:pPr>
        <w:ind w:left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Valittiin ehdokkaaksi </w:t>
      </w:r>
      <w:r w:rsidRPr="00147C49" w:rsidR="00473EB7">
        <w:rPr>
          <w:rFonts w:asciiTheme="majorHAnsi" w:hAnsiTheme="majorHAnsi" w:cstheme="majorHAnsi"/>
          <w:szCs w:val="22"/>
        </w:rPr>
        <w:t xml:space="preserve">_______________________________ </w:t>
      </w:r>
    </w:p>
    <w:p w:rsidR="00473EB7" w:rsidP="00473EB7" w:rsidRDefault="00473EB7" w14:paraId="5D7469BE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666B3D" w14:paraId="7C9D696F" w14:textId="2D90A42F">
      <w:pPr>
        <w:pStyle w:val="Otsikko2"/>
      </w:pPr>
      <w:r>
        <w:t>A</w:t>
      </w:r>
      <w:r w:rsidRPr="00147C49" w:rsidR="00147C49">
        <w:t>sukastoimijoiden yhteystietolomakkeen täyttäminen</w:t>
      </w:r>
    </w:p>
    <w:p w:rsidRPr="00147C49" w:rsidR="00147C49" w:rsidP="00147C49" w:rsidRDefault="00147C49" w14:paraId="3DF0F01A" w14:textId="77777777">
      <w:pPr>
        <w:ind w:firstLine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Täytettiin lomake</w:t>
      </w:r>
    </w:p>
    <w:p w:rsidRPr="00147C49" w:rsidR="00147C49" w:rsidP="00147C49" w:rsidRDefault="00147C49" w14:paraId="5F37FD4B" w14:textId="77777777">
      <w:pPr>
        <w:rPr>
          <w:rFonts w:asciiTheme="majorHAnsi" w:hAnsiTheme="majorHAnsi" w:cstheme="majorHAnsi"/>
          <w:szCs w:val="22"/>
        </w:rPr>
      </w:pPr>
    </w:p>
    <w:p w:rsidRPr="00147C49" w:rsidR="00147C49" w:rsidP="008B763A" w:rsidRDefault="00473EB7" w14:paraId="01FD1D03" w14:textId="6B6F8582">
      <w:pPr>
        <w:pStyle w:val="Otsikko2"/>
      </w:pPr>
      <w:r>
        <w:t>Korjausaloitteet (k</w:t>
      </w:r>
      <w:r w:rsidRPr="00147C49" w:rsidR="00147C49">
        <w:t xml:space="preserve">iinteistöön ehdotettavat korjaukset </w:t>
      </w:r>
      <w:r>
        <w:t>ja niiden perustelut</w:t>
      </w:r>
      <w:r w:rsidRPr="00147C49" w:rsidR="00147C49">
        <w:t>)</w:t>
      </w:r>
    </w:p>
    <w:p w:rsidRPr="00147C49" w:rsidR="00147C49" w:rsidP="00147C49" w:rsidRDefault="00147C49" w14:paraId="664EABBE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731F85F1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1B62714E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2AA16F77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0E3DEF91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8B763A" w:rsidRDefault="00147C49" w14:paraId="791C3E27" w14:textId="36E6EFA9">
      <w:pPr>
        <w:pStyle w:val="Otsikko2"/>
      </w:pPr>
      <w:r w:rsidRPr="00147C49">
        <w:t xml:space="preserve">Muut mahdolliset asiat, </w:t>
      </w:r>
      <w:r w:rsidR="00473EB7">
        <w:t>esim.</w:t>
      </w:r>
      <w:r w:rsidRPr="00147C49">
        <w:t xml:space="preserve"> kiinteistönhuolto- ja tiedotusasiat</w:t>
      </w:r>
    </w:p>
    <w:p w:rsidRPr="00147C49" w:rsidR="00147C49" w:rsidP="00147C49" w:rsidRDefault="00147C49" w14:paraId="4B894C03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6D35F404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49DF30FE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12675DB6" w14:textId="77777777">
      <w:pPr>
        <w:ind w:left="360"/>
        <w:rPr>
          <w:rFonts w:asciiTheme="majorHAnsi" w:hAnsiTheme="majorHAnsi" w:cstheme="majorHAnsi"/>
          <w:szCs w:val="22"/>
        </w:rPr>
      </w:pPr>
    </w:p>
    <w:p w:rsidR="00473EB7" w:rsidP="008B763A" w:rsidRDefault="00147C49" w14:paraId="7718EBEF" w14:textId="77777777">
      <w:pPr>
        <w:pStyle w:val="Otsikko2"/>
      </w:pPr>
      <w:r w:rsidRPr="00147C49">
        <w:t>Kokouksen päättäminen</w:t>
      </w:r>
    </w:p>
    <w:p w:rsidR="00147C49" w:rsidP="008B763A" w:rsidRDefault="00147C49" w14:paraId="30CEAFE7" w14:textId="12201AE6">
      <w:pPr>
        <w:ind w:left="360"/>
        <w:rPr>
          <w:rFonts w:asciiTheme="majorHAnsi" w:hAnsiTheme="majorHAnsi" w:cstheme="majorHAnsi"/>
          <w:szCs w:val="22"/>
        </w:rPr>
      </w:pPr>
      <w:r w:rsidRPr="00473EB7">
        <w:rPr>
          <w:rFonts w:asciiTheme="majorHAnsi" w:hAnsiTheme="majorHAnsi" w:cstheme="majorHAnsi"/>
          <w:szCs w:val="22"/>
        </w:rPr>
        <w:t>Puheenjohtaja päätti kokouksen klo ___________.</w:t>
      </w:r>
    </w:p>
    <w:p w:rsidRPr="00473EB7" w:rsidR="00D00128" w:rsidP="008B763A" w:rsidRDefault="00D00128" w14:paraId="3D2F69D6" w14:textId="77777777">
      <w:pPr>
        <w:ind w:left="360"/>
        <w:rPr>
          <w:rFonts w:asciiTheme="majorHAnsi" w:hAnsiTheme="majorHAnsi" w:cstheme="majorHAnsi"/>
          <w:szCs w:val="22"/>
        </w:rPr>
      </w:pPr>
    </w:p>
    <w:p w:rsidR="00147C49" w:rsidP="00CF056D" w:rsidRDefault="00147C49" w14:paraId="043EED17" w14:textId="4954C7F2">
      <w:pPr>
        <w:rPr>
          <w:rFonts w:asciiTheme="majorHAnsi" w:hAnsiTheme="majorHAnsi" w:cstheme="majorHAnsi"/>
          <w:szCs w:val="22"/>
        </w:rPr>
      </w:pPr>
    </w:p>
    <w:p w:rsidR="00CF056D" w:rsidP="00CF056D" w:rsidRDefault="00CF056D" w14:paraId="45DAD91D" w14:textId="1CA9527F">
      <w:pPr>
        <w:pStyle w:val="Otsikko2"/>
        <w:numPr>
          <w:ilvl w:val="0"/>
          <w:numId w:val="0"/>
        </w:numPr>
        <w:ind w:left="360" w:hanging="360"/>
      </w:pPr>
      <w:r>
        <w:t>Allekirjoitukset</w:t>
      </w:r>
    </w:p>
    <w:p w:rsidRPr="00147C49" w:rsidR="00CF056D" w:rsidP="00147C49" w:rsidRDefault="00CF056D" w14:paraId="632A925A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7D1A395C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 xml:space="preserve">Pöytäkirjan vakuudeksi </w:t>
      </w:r>
    </w:p>
    <w:p w:rsidRPr="00147C49" w:rsidR="00147C49" w:rsidP="00147C49" w:rsidRDefault="00147C49" w14:paraId="07A9F12C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1D95DEE8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_________________</w:t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>____________________</w:t>
      </w:r>
    </w:p>
    <w:p w:rsidRPr="00147C49" w:rsidR="00147C49" w:rsidP="00147C49" w:rsidRDefault="00147C49" w14:paraId="19952D6B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puheenjohtaja</w:t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>sihteeri</w:t>
      </w:r>
    </w:p>
    <w:p w:rsidRPr="00147C49" w:rsidR="00147C49" w:rsidP="00CF056D" w:rsidRDefault="00147C49" w14:paraId="081B9759" w14:textId="23073B66">
      <w:pPr>
        <w:rPr>
          <w:rFonts w:asciiTheme="majorHAnsi" w:hAnsiTheme="majorHAnsi" w:cstheme="majorHAnsi"/>
          <w:szCs w:val="22"/>
        </w:rPr>
      </w:pPr>
    </w:p>
    <w:p w:rsidRPr="00147C49" w:rsidR="00147C49" w:rsidP="00CF056D" w:rsidRDefault="00147C49" w14:paraId="349A7C34" w14:textId="75C6BA3F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Olemme tarkastaneet</w:t>
      </w:r>
      <w:r w:rsidR="008B763A">
        <w:rPr>
          <w:rFonts w:asciiTheme="majorHAnsi" w:hAnsiTheme="majorHAnsi" w:cstheme="majorHAnsi"/>
          <w:szCs w:val="22"/>
        </w:rPr>
        <w:t xml:space="preserve"> tämän pöytäkirjan. Pöytäkirja vastaa kokouksen kulkua. </w:t>
      </w:r>
    </w:p>
    <w:p w:rsidRPr="00147C49" w:rsidR="00147C49" w:rsidP="00147C49" w:rsidRDefault="00147C49" w14:paraId="259B990E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147C49" w:rsidP="00147C49" w:rsidRDefault="00147C49" w14:paraId="5D4B7079" w14:textId="77777777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__________________</w:t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>_____________________</w:t>
      </w:r>
    </w:p>
    <w:p w:rsidRPr="00147C49" w:rsidR="00147C49" w:rsidP="00147C49" w:rsidRDefault="00147C49" w14:paraId="3226A940" w14:textId="38759D5A">
      <w:pPr>
        <w:ind w:left="360"/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pöytäkirjantarkastaja</w:t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ab/>
      </w:r>
      <w:r w:rsidRPr="00147C49">
        <w:rPr>
          <w:rFonts w:asciiTheme="majorHAnsi" w:hAnsiTheme="majorHAnsi" w:cstheme="majorHAnsi"/>
          <w:szCs w:val="22"/>
        </w:rPr>
        <w:t>pöytäkirjantarkastaja</w:t>
      </w:r>
      <w:r w:rsidR="00C21D50">
        <w:rPr>
          <w:rFonts w:asciiTheme="majorHAnsi" w:hAnsiTheme="majorHAnsi" w:cstheme="majorHAnsi"/>
          <w:szCs w:val="22"/>
        </w:rPr>
        <w:t xml:space="preserve"> </w:t>
      </w:r>
    </w:p>
    <w:p w:rsidR="00147C49" w:rsidP="00147C49" w:rsidRDefault="00147C49" w14:paraId="1037C72E" w14:textId="122BA38E">
      <w:pPr>
        <w:ind w:left="360"/>
        <w:rPr>
          <w:rFonts w:asciiTheme="majorHAnsi" w:hAnsiTheme="majorHAnsi" w:cstheme="majorHAnsi"/>
          <w:szCs w:val="22"/>
        </w:rPr>
      </w:pPr>
    </w:p>
    <w:p w:rsidRPr="00147C49" w:rsidR="008B763A" w:rsidP="00147C49" w:rsidRDefault="008B763A" w14:paraId="2F2E2A58" w14:textId="77777777">
      <w:pPr>
        <w:ind w:left="360"/>
        <w:rPr>
          <w:rFonts w:asciiTheme="majorHAnsi" w:hAnsiTheme="majorHAnsi" w:cstheme="majorHAnsi"/>
          <w:szCs w:val="22"/>
        </w:rPr>
      </w:pPr>
    </w:p>
    <w:p w:rsidRPr="00147C49" w:rsidR="000D7BEA" w:rsidP="00147C49" w:rsidRDefault="00147C49" w14:paraId="2465EE0C" w14:textId="3CB95B49">
      <w:pPr>
        <w:rPr>
          <w:rFonts w:asciiTheme="majorHAnsi" w:hAnsiTheme="majorHAnsi" w:cstheme="majorHAnsi"/>
          <w:szCs w:val="22"/>
        </w:rPr>
      </w:pPr>
      <w:r w:rsidRPr="00147C49">
        <w:rPr>
          <w:rFonts w:asciiTheme="majorHAnsi" w:hAnsiTheme="majorHAnsi" w:cstheme="majorHAnsi"/>
          <w:szCs w:val="22"/>
        </w:rPr>
        <w:t>LIITTEET: Osanottajalista</w:t>
      </w:r>
      <w:r w:rsidR="008B763A">
        <w:rPr>
          <w:rFonts w:asciiTheme="majorHAnsi" w:hAnsiTheme="majorHAnsi" w:cstheme="majorHAnsi"/>
          <w:szCs w:val="22"/>
        </w:rPr>
        <w:t xml:space="preserve">, </w:t>
      </w:r>
      <w:r w:rsidRPr="00147C49">
        <w:rPr>
          <w:rFonts w:asciiTheme="majorHAnsi" w:hAnsiTheme="majorHAnsi" w:cstheme="majorHAnsi"/>
          <w:szCs w:val="22"/>
        </w:rPr>
        <w:t>Esityslista</w:t>
      </w:r>
      <w:r w:rsidR="00C21D50">
        <w:rPr>
          <w:rFonts w:asciiTheme="majorHAnsi" w:hAnsiTheme="majorHAnsi" w:cstheme="majorHAnsi"/>
          <w:szCs w:val="22"/>
        </w:rPr>
        <w:t>, yhteystietolomake</w:t>
      </w:r>
    </w:p>
    <w:sectPr w:rsidRPr="00147C49" w:rsidR="000D7BEA" w:rsidSect="00473EB7">
      <w:headerReference w:type="default" r:id="rId11"/>
      <w:footerReference w:type="default" r:id="rId12"/>
      <w:pgSz w:w="11900" w:h="16840" w:orient="portrait"/>
      <w:pgMar w:top="1985" w:right="1127" w:bottom="1418" w:left="1134" w:header="142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D18" w:rsidP="00A4397B" w:rsidRDefault="00BC3D18" w14:paraId="780409E4" w14:textId="77777777">
      <w:r>
        <w:separator/>
      </w:r>
    </w:p>
  </w:endnote>
  <w:endnote w:type="continuationSeparator" w:id="0">
    <w:p w:rsidR="00BC3D18" w:rsidP="00A4397B" w:rsidRDefault="00BC3D18" w14:paraId="64A57F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="0092738D" w:rsidP="00A4397B" w:rsidRDefault="00066CF9" w14:paraId="38FC554D" w14:textId="77777777">
    <w:pPr>
      <w:pStyle w:val="Alatunniste"/>
      <w:tabs>
        <w:tab w:val="clear" w:pos="9638"/>
        <w:tab w:val="right" w:pos="8931"/>
      </w:tabs>
      <w:ind w:left="-851" w:right="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A28237" wp14:editId="666A508B">
              <wp:simplePos x="0" y="0"/>
              <wp:positionH relativeFrom="column">
                <wp:posOffset>675640</wp:posOffset>
              </wp:positionH>
              <wp:positionV relativeFrom="paragraph">
                <wp:posOffset>300990</wp:posOffset>
              </wp:positionV>
              <wp:extent cx="4276725" cy="213013"/>
              <wp:effectExtent l="0" t="0" r="3175" b="3175"/>
              <wp:wrapNone/>
              <wp:docPr id="9" name="Tekstiruut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213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3645D" w:rsidR="00C770EF" w:rsidP="009608BF" w:rsidRDefault="009608BF" w14:paraId="42DCAC73" w14:textId="77777777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D3645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NURMIJÄRVEN KODIT   </w:t>
                          </w:r>
                          <w:r w:rsidRPr="00D3645D" w:rsidR="003D69BD">
                            <w:rPr>
                              <w:rFonts w:cs="Arial"/>
                              <w:color w:val="127348" w:themeColor="accent3"/>
                              <w:szCs w:val="20"/>
                            </w:rPr>
                            <w:t>•</w:t>
                          </w:r>
                          <w:r w:rsidRPr="00D3645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3645D" w:rsidR="00F223F0">
                            <w:rPr>
                              <w:rFonts w:cs="Arial"/>
                              <w:sz w:val="16"/>
                              <w:szCs w:val="16"/>
                            </w:rPr>
                            <w:t>K</w:t>
                          </w:r>
                          <w:r w:rsidRPr="00D3645D" w:rsidR="00C770E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auppanummentie 2   </w:t>
                          </w:r>
                          <w:r w:rsidRPr="00D3645D" w:rsidR="00D3645D">
                            <w:rPr>
                              <w:rFonts w:cs="Arial"/>
                              <w:color w:val="127348" w:themeColor="accent3"/>
                              <w:szCs w:val="20"/>
                            </w:rPr>
                            <w:t>•</w:t>
                          </w:r>
                          <w:r w:rsidRPr="00D3645D" w:rsidR="00C770E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3645D" w:rsidR="00F223F0">
                            <w:rPr>
                              <w:rFonts w:cs="Arial"/>
                              <w:sz w:val="16"/>
                              <w:szCs w:val="16"/>
                            </w:rPr>
                            <w:t>01900 Nurmijärvi</w:t>
                          </w:r>
                          <w:r w:rsidRPr="00D3645D" w:rsidR="00BA7778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3645D" w:rsidR="00D3645D">
                            <w:rPr>
                              <w:rFonts w:cs="Arial"/>
                              <w:color w:val="127348" w:themeColor="accent3"/>
                              <w:szCs w:val="20"/>
                            </w:rPr>
                            <w:t>•</w:t>
                          </w:r>
                          <w:r w:rsidRPr="00D3645D" w:rsidR="00BA7778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nurmijarvenkodit.fi</w:t>
                          </w:r>
                        </w:p>
                        <w:p w:rsidRPr="00D3645D" w:rsidR="00F223F0" w:rsidP="0092738D" w:rsidRDefault="00F223F0" w14:paraId="26D0930B" w14:textId="77777777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7FE285B8">
            <v:shapetype id="_x0000_t202" coordsize="21600,21600" o:spt="202" path="m,l,21600r21600,l21600,xe" w14:anchorId="25A28237">
              <v:stroke joinstyle="miter"/>
              <v:path gradientshapeok="t" o:connecttype="rect"/>
            </v:shapetype>
            <v:shape id="Tekstiruutu 9" style="position:absolute;left:0;text-align:left;margin-left:53.2pt;margin-top:23.7pt;width:336.7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">
              <v:textbox inset="0,0,0,0">
                <w:txbxContent>
                  <w:p w:rsidRPr="00D3645D" w:rsidR="00C770EF" w:rsidP="009608BF" w:rsidRDefault="009608BF" w14:paraId="68EC2ADC" w14:textId="77777777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D3645D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NURMIJÄRVEN KODIT   </w:t>
                    </w:r>
                    <w:r w:rsidRPr="00D3645D" w:rsidR="003D69BD">
                      <w:rPr>
                        <w:rFonts w:cs="Arial"/>
                        <w:color w:val="127348" w:themeColor="accent3"/>
                        <w:szCs w:val="20"/>
                      </w:rPr>
                      <w:t>•</w:t>
                    </w:r>
                    <w:r w:rsidRPr="00D3645D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3645D" w:rsidR="00F223F0">
                      <w:rPr>
                        <w:rFonts w:cs="Arial"/>
                        <w:sz w:val="16"/>
                        <w:szCs w:val="16"/>
                      </w:rPr>
                      <w:t>K</w:t>
                    </w:r>
                    <w:r w:rsidRPr="00D3645D" w:rsidR="00C770EF">
                      <w:rPr>
                        <w:rFonts w:cs="Arial"/>
                        <w:sz w:val="16"/>
                        <w:szCs w:val="16"/>
                      </w:rPr>
                      <w:t xml:space="preserve">auppanummentie 2   </w:t>
                    </w:r>
                    <w:r w:rsidRPr="00D3645D" w:rsidR="00D3645D">
                      <w:rPr>
                        <w:rFonts w:cs="Arial"/>
                        <w:color w:val="127348" w:themeColor="accent3"/>
                        <w:szCs w:val="20"/>
                      </w:rPr>
                      <w:t>•</w:t>
                    </w:r>
                    <w:r w:rsidRPr="00D3645D" w:rsidR="00C770EF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3645D" w:rsidR="00F223F0">
                      <w:rPr>
                        <w:rFonts w:cs="Arial"/>
                        <w:sz w:val="16"/>
                        <w:szCs w:val="16"/>
                      </w:rPr>
                      <w:t>01900 Nurmijärvi</w:t>
                    </w:r>
                    <w:r w:rsidRPr="00D3645D" w:rsidR="00BA7778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3645D" w:rsidR="00D3645D">
                      <w:rPr>
                        <w:rFonts w:cs="Arial"/>
                        <w:color w:val="127348" w:themeColor="accent3"/>
                        <w:szCs w:val="20"/>
                      </w:rPr>
                      <w:t>•</w:t>
                    </w:r>
                    <w:r w:rsidRPr="00D3645D" w:rsidR="00BA7778">
                      <w:rPr>
                        <w:rFonts w:cs="Arial"/>
                        <w:sz w:val="16"/>
                        <w:szCs w:val="16"/>
                      </w:rPr>
                      <w:t xml:space="preserve">   nurmijarvenkodit.fi</w:t>
                    </w:r>
                  </w:p>
                  <w:p w:rsidRPr="00D3645D" w:rsidR="00F223F0" w:rsidP="0092738D" w:rsidRDefault="00F223F0" w14:paraId="672A6659" w14:textId="7777777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D18" w:rsidP="00A4397B" w:rsidRDefault="00BC3D18" w14:paraId="0E3A9038" w14:textId="77777777">
      <w:r>
        <w:separator/>
      </w:r>
    </w:p>
  </w:footnote>
  <w:footnote w:type="continuationSeparator" w:id="0">
    <w:p w:rsidR="00BC3D18" w:rsidP="00A4397B" w:rsidRDefault="00BC3D18" w14:paraId="6CD266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738D" w:rsidP="009608BF" w:rsidRDefault="0092738D" w14:paraId="7796A497" w14:textId="04239708">
    <w:pPr>
      <w:pStyle w:val="Yltunniste"/>
      <w:tabs>
        <w:tab w:val="clear" w:pos="4819"/>
        <w:tab w:val="center" w:pos="4820"/>
      </w:tabs>
      <w:spacing w:before="240"/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AFA"/>
    <w:multiLevelType w:val="hybridMultilevel"/>
    <w:tmpl w:val="0BAE57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C5532"/>
    <w:multiLevelType w:val="hybridMultilevel"/>
    <w:tmpl w:val="EADA4D34"/>
    <w:lvl w:ilvl="0" w:tplc="483C963C">
      <w:start w:val="1"/>
      <w:numFmt w:val="decimal"/>
      <w:pStyle w:val="Otsikko2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B6BEB"/>
    <w:multiLevelType w:val="hybridMultilevel"/>
    <w:tmpl w:val="ACD01C3C"/>
    <w:lvl w:ilvl="0" w:tplc="53EAB4BA">
      <w:numFmt w:val="bullet"/>
      <w:lvlText w:val=""/>
      <w:lvlJc w:val="left"/>
      <w:pPr>
        <w:ind w:left="720" w:hanging="360"/>
      </w:pPr>
      <w:rPr>
        <w:rFonts w:hint="default" w:ascii="Symbol" w:hAnsi="Symbol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6261810">
    <w:abstractNumId w:val="0"/>
  </w:num>
  <w:num w:numId="2" w16cid:durableId="157355074">
    <w:abstractNumId w:val="2"/>
  </w:num>
  <w:num w:numId="3" w16cid:durableId="106995719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49"/>
    <w:rsid w:val="00005401"/>
    <w:rsid w:val="00043E6D"/>
    <w:rsid w:val="00047439"/>
    <w:rsid w:val="0005237C"/>
    <w:rsid w:val="0006021C"/>
    <w:rsid w:val="00066CF9"/>
    <w:rsid w:val="000D7BEA"/>
    <w:rsid w:val="00147C49"/>
    <w:rsid w:val="00151BD2"/>
    <w:rsid w:val="001604DF"/>
    <w:rsid w:val="001820A7"/>
    <w:rsid w:val="002228EA"/>
    <w:rsid w:val="00244F85"/>
    <w:rsid w:val="003C31BE"/>
    <w:rsid w:val="003D4E4E"/>
    <w:rsid w:val="003D69BD"/>
    <w:rsid w:val="0040023A"/>
    <w:rsid w:val="00431CBC"/>
    <w:rsid w:val="00473EB7"/>
    <w:rsid w:val="00481211"/>
    <w:rsid w:val="004B6187"/>
    <w:rsid w:val="005F0DDF"/>
    <w:rsid w:val="00613DE8"/>
    <w:rsid w:val="00666B3D"/>
    <w:rsid w:val="006741F2"/>
    <w:rsid w:val="006B1CFB"/>
    <w:rsid w:val="00747E34"/>
    <w:rsid w:val="007B1561"/>
    <w:rsid w:val="007F5127"/>
    <w:rsid w:val="00812D07"/>
    <w:rsid w:val="008B763A"/>
    <w:rsid w:val="00912058"/>
    <w:rsid w:val="0092738D"/>
    <w:rsid w:val="009608BF"/>
    <w:rsid w:val="00A04420"/>
    <w:rsid w:val="00A130B8"/>
    <w:rsid w:val="00A33C8C"/>
    <w:rsid w:val="00A4397B"/>
    <w:rsid w:val="00AF0236"/>
    <w:rsid w:val="00B56CC2"/>
    <w:rsid w:val="00B84CAE"/>
    <w:rsid w:val="00BA7778"/>
    <w:rsid w:val="00BC3D18"/>
    <w:rsid w:val="00C21D50"/>
    <w:rsid w:val="00C770EF"/>
    <w:rsid w:val="00CC7A70"/>
    <w:rsid w:val="00CF056D"/>
    <w:rsid w:val="00D00128"/>
    <w:rsid w:val="00D3645D"/>
    <w:rsid w:val="00D63FC3"/>
    <w:rsid w:val="00D710E6"/>
    <w:rsid w:val="00DB06C5"/>
    <w:rsid w:val="00E660C2"/>
    <w:rsid w:val="00EB6AA9"/>
    <w:rsid w:val="00F223F0"/>
    <w:rsid w:val="00FB7A56"/>
    <w:rsid w:val="26DEF193"/>
    <w:rsid w:val="41069AF3"/>
    <w:rsid w:val="5FB6526F"/>
    <w:rsid w:val="6EF3A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17B28"/>
  <w14:defaultImageDpi w14:val="300"/>
  <w15:docId w15:val="{01AD9CAE-BF29-44D3-93AF-A72AB84E1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aliases w:val="Leipätekstit"/>
    <w:qFormat/>
    <w:rsid w:val="00147C49"/>
    <w:rPr>
      <w:rFonts w:ascii="Arial" w:hAnsi="Arial" w:eastAsia="Times New Roman"/>
      <w:sz w:val="22"/>
      <w:szCs w:val="24"/>
      <w:lang w:eastAsia="fi-FI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D3645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autoRedefine/>
    <w:uiPriority w:val="9"/>
    <w:unhideWhenUsed/>
    <w:qFormat/>
    <w:rsid w:val="008B763A"/>
    <w:pPr>
      <w:keepNext/>
      <w:keepLines/>
      <w:numPr>
        <w:numId w:val="3"/>
      </w:numPr>
      <w:spacing w:after="60"/>
      <w:outlineLvl w:val="1"/>
    </w:pPr>
    <w:rPr>
      <w:rFonts w:eastAsiaTheme="majorEastAsia" w:cstheme="majorBidi"/>
      <w:b/>
      <w:bCs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4397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A4397B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4397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A4397B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397B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4397B"/>
    <w:rPr>
      <w:rFonts w:ascii="Lucida Grande" w:hAnsi="Lucida Grande" w:cs="Lucida Grande"/>
      <w:sz w:val="18"/>
      <w:szCs w:val="18"/>
      <w:lang w:eastAsia="en-US"/>
    </w:rPr>
  </w:style>
  <w:style w:type="character" w:styleId="Otsikko1Char" w:customStyle="1">
    <w:name w:val="Otsikko 1 Char"/>
    <w:aliases w:val="Pääotsikko Char"/>
    <w:basedOn w:val="Kappaleenoletusfontti"/>
    <w:link w:val="Otsikko1"/>
    <w:uiPriority w:val="9"/>
    <w:rsid w:val="00D3645D"/>
    <w:rPr>
      <w:rFonts w:ascii="Arial" w:hAnsi="Arial" w:eastAsiaTheme="majorEastAsia" w:cstheme="majorBidi"/>
      <w:b/>
      <w:bCs/>
      <w:color w:val="000000" w:themeColor="text1"/>
      <w:sz w:val="28"/>
      <w:szCs w:val="32"/>
      <w:lang w:eastAsia="en-US"/>
    </w:rPr>
  </w:style>
  <w:style w:type="character" w:styleId="Otsikko2Char" w:customStyle="1">
    <w:name w:val="Otsikko 2 Char"/>
    <w:aliases w:val="Väliotsikko Char"/>
    <w:basedOn w:val="Kappaleenoletusfontti"/>
    <w:link w:val="Otsikko2"/>
    <w:uiPriority w:val="9"/>
    <w:rsid w:val="008B763A"/>
    <w:rPr>
      <w:rFonts w:ascii="Arial" w:hAnsi="Arial" w:eastAsiaTheme="majorEastAsia" w:cstheme="majorBidi"/>
      <w:b/>
      <w:bCs/>
      <w:sz w:val="22"/>
      <w:szCs w:val="24"/>
      <w:lang w:eastAsia="fi-FI"/>
    </w:rPr>
  </w:style>
  <w:style w:type="paragraph" w:styleId="Eivli">
    <w:name w:val="No Spacing"/>
    <w:aliases w:val="Vastaanottajatiedot"/>
    <w:uiPriority w:val="1"/>
    <w:rsid w:val="006741F2"/>
    <w:rPr>
      <w:rFonts w:ascii="Calibri" w:hAnsi="Calibri"/>
      <w:sz w:val="22"/>
      <w:szCs w:val="24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rsid w:val="00043E6D"/>
    <w:rPr>
      <w:i/>
      <w:iCs/>
      <w:color w:val="000000" w:themeColor="text1"/>
    </w:rPr>
  </w:style>
  <w:style w:type="character" w:styleId="LainausChar" w:customStyle="1">
    <w:name w:val="Lainaus Char"/>
    <w:basedOn w:val="Kappaleenoletusfontti"/>
    <w:link w:val="Lainaus"/>
    <w:uiPriority w:val="29"/>
    <w:rsid w:val="00043E6D"/>
    <w:rPr>
      <w:rFonts w:ascii="Calibri" w:hAnsi="Calibri"/>
      <w:i/>
      <w:iCs/>
      <w:color w:val="000000" w:themeColor="text1"/>
      <w:sz w:val="22"/>
      <w:szCs w:val="24"/>
      <w:lang w:eastAsia="en-US"/>
    </w:rPr>
  </w:style>
  <w:style w:type="paragraph" w:styleId="BasicParagraph" w:customStyle="1">
    <w:name w:val="[Basic Paragraph]"/>
    <w:basedOn w:val="Normaali"/>
    <w:uiPriority w:val="99"/>
    <w:rsid w:val="000474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 w:eastAsia="ja-JP"/>
    </w:rPr>
  </w:style>
  <w:style w:type="paragraph" w:styleId="Sisllysluettelonotsikko">
    <w:name w:val="TOC Heading"/>
    <w:basedOn w:val="Otsikko1"/>
    <w:next w:val="Normaali"/>
    <w:uiPriority w:val="39"/>
    <w:unhideWhenUsed/>
    <w:rsid w:val="00047439"/>
    <w:pPr>
      <w:spacing w:before="480" w:after="0" w:line="276" w:lineRule="auto"/>
      <w:outlineLvl w:val="9"/>
    </w:pPr>
    <w:rPr>
      <w:rFonts w:asciiTheme="majorHAnsi" w:hAnsiTheme="majorHAnsi"/>
      <w:color w:val="B65815" w:themeColor="accent1" w:themeShade="BF"/>
      <w:szCs w:val="28"/>
    </w:rPr>
  </w:style>
  <w:style w:type="paragraph" w:styleId="Sisluet2">
    <w:name w:val="toc 2"/>
    <w:basedOn w:val="Normaali"/>
    <w:next w:val="Normaali"/>
    <w:autoRedefine/>
    <w:uiPriority w:val="39"/>
    <w:unhideWhenUsed/>
    <w:rsid w:val="00047439"/>
    <w:pPr>
      <w:ind w:left="220"/>
    </w:pPr>
    <w:rPr>
      <w:rFonts w:asciiTheme="minorHAnsi" w:hAnsiTheme="minorHAnsi"/>
      <w:i/>
      <w:szCs w:val="22"/>
    </w:rPr>
  </w:style>
  <w:style w:type="paragraph" w:styleId="Sisluet1">
    <w:name w:val="toc 1"/>
    <w:basedOn w:val="Normaali"/>
    <w:next w:val="Normaali"/>
    <w:autoRedefine/>
    <w:uiPriority w:val="39"/>
    <w:unhideWhenUsed/>
    <w:rsid w:val="00047439"/>
    <w:pPr>
      <w:spacing w:before="120"/>
    </w:pPr>
    <w:rPr>
      <w:rFonts w:asciiTheme="minorHAnsi" w:hAnsiTheme="minorHAnsi"/>
      <w:b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047439"/>
    <w:pPr>
      <w:ind w:left="440"/>
    </w:pPr>
    <w:rPr>
      <w:rFonts w:asciiTheme="minorHAnsi" w:hAnsiTheme="minorHAnsi"/>
      <w:szCs w:val="22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47439"/>
    <w:pPr>
      <w:ind w:left="660"/>
    </w:pPr>
    <w:rPr>
      <w:rFonts w:asciiTheme="minorHAnsi" w:hAnsiTheme="minorHAnsi"/>
      <w:szCs w:val="20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47439"/>
    <w:pPr>
      <w:ind w:left="880"/>
    </w:pPr>
    <w:rPr>
      <w:rFonts w:asciiTheme="minorHAnsi" w:hAnsiTheme="minorHAnsi"/>
      <w:szCs w:val="20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47439"/>
    <w:pPr>
      <w:ind w:left="1100"/>
    </w:pPr>
    <w:rPr>
      <w:rFonts w:asciiTheme="minorHAnsi" w:hAnsiTheme="minorHAnsi"/>
      <w:szCs w:val="20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47439"/>
    <w:pPr>
      <w:ind w:left="1320"/>
    </w:pPr>
    <w:rPr>
      <w:rFonts w:asciiTheme="minorHAnsi" w:hAnsiTheme="minorHAnsi"/>
      <w:szCs w:val="20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47439"/>
    <w:pPr>
      <w:ind w:left="1540"/>
    </w:pPr>
    <w:rPr>
      <w:rFonts w:asciiTheme="minorHAnsi" w:hAnsiTheme="minorHAnsi"/>
      <w:szCs w:val="20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47439"/>
    <w:pPr>
      <w:ind w:left="1760"/>
    </w:pPr>
    <w:rPr>
      <w:rFonts w:asciiTheme="minorHAnsi" w:hAnsiTheme="minorHAnsi"/>
      <w:szCs w:val="20"/>
    </w:rPr>
  </w:style>
  <w:style w:type="paragraph" w:styleId="Leipis" w:customStyle="1">
    <w:name w:val="Leipis"/>
    <w:basedOn w:val="Normaali"/>
    <w:uiPriority w:val="99"/>
    <w:rsid w:val="0092738D"/>
    <w:pPr>
      <w:widowControl w:val="0"/>
      <w:autoSpaceDE w:val="0"/>
      <w:autoSpaceDN w:val="0"/>
      <w:adjustRightInd w:val="0"/>
      <w:spacing w:after="113" w:line="240" w:lineRule="atLeast"/>
      <w:textAlignment w:val="center"/>
    </w:pPr>
    <w:rPr>
      <w:rFonts w:ascii="OpenSans" w:hAnsi="OpenSans" w:cs="OpenSans"/>
      <w:color w:val="000000"/>
      <w:sz w:val="17"/>
      <w:szCs w:val="17"/>
      <w:lang w:eastAsia="ja-JP"/>
    </w:rPr>
  </w:style>
  <w:style w:type="paragraph" w:styleId="NormaaliWWW">
    <w:name w:val="Normal (Web)"/>
    <w:basedOn w:val="Normaali"/>
    <w:uiPriority w:val="99"/>
    <w:semiHidden/>
    <w:unhideWhenUsed/>
    <w:rsid w:val="00F223F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uettelokappale">
    <w:name w:val="List Paragraph"/>
    <w:basedOn w:val="Normaali"/>
    <w:uiPriority w:val="34"/>
    <w:rsid w:val="00B5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ut.joensuu\Documents\Mukautetut%20Office-mallit\Lomakepohja.dotx" TargetMode="External"/></Relationships>
</file>

<file path=word/theme/theme1.xml><?xml version="1.0" encoding="utf-8"?>
<a:theme xmlns:a="http://schemas.openxmlformats.org/drawingml/2006/main" name="Nurmijarven_kodit">
  <a:themeElements>
    <a:clrScheme name="NurmijarvenKodit">
      <a:dk1>
        <a:srgbClr val="000000"/>
      </a:dk1>
      <a:lt1>
        <a:srgbClr val="FFFFFF"/>
      </a:lt1>
      <a:dk2>
        <a:srgbClr val="616261"/>
      </a:dk2>
      <a:lt2>
        <a:srgbClr val="E7E6E6"/>
      </a:lt2>
      <a:accent1>
        <a:srgbClr val="E6792B"/>
      </a:accent1>
      <a:accent2>
        <a:srgbClr val="8FC359"/>
      </a:accent2>
      <a:accent3>
        <a:srgbClr val="127348"/>
      </a:accent3>
      <a:accent4>
        <a:srgbClr val="C5749E"/>
      </a:accent4>
      <a:accent5>
        <a:srgbClr val="42A6AE"/>
      </a:accent5>
      <a:accent6>
        <a:srgbClr val="FEDA2E"/>
      </a:accent6>
      <a:hlink>
        <a:srgbClr val="127348"/>
      </a:hlink>
      <a:folHlink>
        <a:srgbClr val="8FC3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22AA85B408BD47BB8CFADFFEA27884" ma:contentTypeVersion="16" ma:contentTypeDescription="Luo uusi asiakirja." ma:contentTypeScope="" ma:versionID="01af741efc006923474cadfed724f1bf">
  <xsd:schema xmlns:xsd="http://www.w3.org/2001/XMLSchema" xmlns:xs="http://www.w3.org/2001/XMLSchema" xmlns:p="http://schemas.microsoft.com/office/2006/metadata/properties" xmlns:ns2="e024b8df-7282-4afb-adb0-7f1534a7af0d" xmlns:ns3="0832e648-8e8a-4650-9ed7-83a087715bc2" targetNamespace="http://schemas.microsoft.com/office/2006/metadata/properties" ma:root="true" ma:fieldsID="eb4116f7bc8430956241807e7709fd8d" ns2:_="" ns3:_="">
    <xsd:import namespace="e024b8df-7282-4afb-adb0-7f1534a7af0d"/>
    <xsd:import namespace="0832e648-8e8a-4650-9ed7-83a087715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4b8df-7282-4afb-adb0-7f1534a7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6ce8321-5f39-4179-b300-1977c86f1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e648-8e8a-4650-9ed7-83a087715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37532-1165-4550-9b41-a57f683bbccc}" ma:internalName="TaxCatchAll" ma:showField="CatchAllData" ma:web="0832e648-8e8a-4650-9ed7-83a087715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4b8df-7282-4afb-adb0-7f1534a7af0d">
      <Terms xmlns="http://schemas.microsoft.com/office/infopath/2007/PartnerControls"/>
    </lcf76f155ced4ddcb4097134ff3c332f>
    <TaxCatchAll xmlns="0832e648-8e8a-4650-9ed7-83a087715bc2" xsi:nil="true"/>
  </documentManagement>
</p:properties>
</file>

<file path=customXml/itemProps1.xml><?xml version="1.0" encoding="utf-8"?>
<ds:datastoreItem xmlns:ds="http://schemas.openxmlformats.org/officeDocument/2006/customXml" ds:itemID="{0D51AAD9-1335-42B7-A169-EA74C1DDB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A923A-0BCF-44C9-B996-2F9BB67F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73FF0-BF9B-4131-BC96-B98BB179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4b8df-7282-4afb-adb0-7f1534a7af0d"/>
    <ds:schemaRef ds:uri="0832e648-8e8a-4650-9ed7-83a08771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F03CF-D9E2-4ADE-8CE6-C7C1DE09B7DD}">
  <ds:schemaRefs>
    <ds:schemaRef ds:uri="http://schemas.microsoft.com/office/2006/metadata/properties"/>
    <ds:schemaRef ds:uri="http://schemas.microsoft.com/office/infopath/2007/PartnerControls"/>
    <ds:schemaRef ds:uri="e024b8df-7282-4afb-adb0-7f1534a7af0d"/>
    <ds:schemaRef ds:uri="0832e648-8e8a-4650-9ed7-83a087715bc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Lomakepohja</ap:Template>
  <ap:Application>Microsoft Word for the web</ap:Application>
  <ap:DocSecurity>0</ap:DocSecurity>
  <ap:ScaleCrop>false</ap:ScaleCrop>
  <ap:Company>Piietwaak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Marjut Joensuu</dc:creator>
  <keywords/>
  <dc:description/>
  <lastModifiedBy>Emmi Vaalasmaa</lastModifiedBy>
  <revision>13</revision>
  <lastPrinted>2020-03-11T08:00:00.0000000Z</lastPrinted>
  <dcterms:created xsi:type="dcterms:W3CDTF">2020-02-29T10:38:00.0000000Z</dcterms:created>
  <dcterms:modified xsi:type="dcterms:W3CDTF">2023-04-24T15:08:13.8863357Z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0x0101007222AA85B408BD47BB8CFADFFEA27884</vt:lpwstr>
  </property>
  <property fmtid="{D5CDD505-2E9C-101B-9397-08002B2CF9AE}" pid="3" name="MediaServiceImageTags">
    <vt:lpwstr/>
  </property>
</Properties>
</file>